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DF31"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4D214CD1" w14:textId="77777777" w:rsidTr="005F7F7E">
        <w:tc>
          <w:tcPr>
            <w:tcW w:w="2438" w:type="dxa"/>
            <w:shd w:val="clear" w:color="auto" w:fill="auto"/>
          </w:tcPr>
          <w:p w14:paraId="69F3FF1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08D05B8" w14:textId="77777777" w:rsidR="00F445B1" w:rsidRPr="00F95BC9" w:rsidRDefault="003B4884" w:rsidP="004A6D2F">
            <w:pPr>
              <w:rPr>
                <w:rStyle w:val="Firstpagetablebold"/>
              </w:rPr>
            </w:pPr>
            <w:r>
              <w:rPr>
                <w:rStyle w:val="Firstpagetablebold"/>
              </w:rPr>
              <w:t>Council</w:t>
            </w:r>
          </w:p>
        </w:tc>
      </w:tr>
      <w:tr w:rsidR="00CE544A" w:rsidRPr="00975B07" w14:paraId="757870F9" w14:textId="77777777" w:rsidTr="005F7F7E">
        <w:tc>
          <w:tcPr>
            <w:tcW w:w="2438" w:type="dxa"/>
            <w:shd w:val="clear" w:color="auto" w:fill="auto"/>
          </w:tcPr>
          <w:p w14:paraId="118CDA2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398BC30" w14:textId="77777777" w:rsidR="00F445B1" w:rsidRPr="001356F1" w:rsidRDefault="003B4884" w:rsidP="005D0621">
            <w:pPr>
              <w:rPr>
                <w:b/>
              </w:rPr>
            </w:pPr>
            <w:r>
              <w:rPr>
                <w:rStyle w:val="Firstpagetablebold"/>
              </w:rPr>
              <w:t>26 July 2021</w:t>
            </w:r>
          </w:p>
        </w:tc>
      </w:tr>
      <w:tr w:rsidR="00CE544A" w:rsidRPr="00975B07" w14:paraId="547DBD68" w14:textId="77777777" w:rsidTr="005F7F7E">
        <w:tc>
          <w:tcPr>
            <w:tcW w:w="2438" w:type="dxa"/>
            <w:shd w:val="clear" w:color="auto" w:fill="auto"/>
          </w:tcPr>
          <w:p w14:paraId="2893041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B115F32" w14:textId="77777777" w:rsidR="00F445B1" w:rsidRPr="001356F1" w:rsidRDefault="003B4884" w:rsidP="004A6D2F">
            <w:pPr>
              <w:rPr>
                <w:rStyle w:val="Firstpagetablebold"/>
              </w:rPr>
            </w:pPr>
            <w:r>
              <w:rPr>
                <w:rStyle w:val="Firstpagetablebold"/>
              </w:rPr>
              <w:t>Head of Law and Governance</w:t>
            </w:r>
          </w:p>
        </w:tc>
      </w:tr>
      <w:tr w:rsidR="00CE544A" w:rsidRPr="00975B07" w14:paraId="46CE8AAD" w14:textId="77777777" w:rsidTr="005F7F7E">
        <w:tc>
          <w:tcPr>
            <w:tcW w:w="2438" w:type="dxa"/>
            <w:shd w:val="clear" w:color="auto" w:fill="auto"/>
          </w:tcPr>
          <w:p w14:paraId="76D81A1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B6EDAD9" w14:textId="77777777" w:rsidR="00F445B1" w:rsidRPr="001356F1" w:rsidRDefault="003B4884" w:rsidP="004A6D2F">
            <w:pPr>
              <w:rPr>
                <w:rStyle w:val="Firstpagetablebold"/>
              </w:rPr>
            </w:pPr>
            <w:r>
              <w:rPr>
                <w:rStyle w:val="Firstpagetablebold"/>
              </w:rPr>
              <w:t>Proposed amendments to the Constitution</w:t>
            </w:r>
          </w:p>
        </w:tc>
      </w:tr>
    </w:tbl>
    <w:p w14:paraId="7CAAF28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F275ED0" w14:textId="77777777" w:rsidTr="0080749A">
        <w:tc>
          <w:tcPr>
            <w:tcW w:w="8845" w:type="dxa"/>
            <w:gridSpan w:val="3"/>
            <w:tcBorders>
              <w:bottom w:val="single" w:sz="8" w:space="0" w:color="000000"/>
            </w:tcBorders>
            <w:hideMark/>
          </w:tcPr>
          <w:p w14:paraId="452608A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1B72CE4" w14:textId="77777777" w:rsidTr="0080749A">
        <w:tc>
          <w:tcPr>
            <w:tcW w:w="2438" w:type="dxa"/>
            <w:gridSpan w:val="2"/>
            <w:tcBorders>
              <w:top w:val="single" w:sz="8" w:space="0" w:color="000000"/>
              <w:left w:val="single" w:sz="8" w:space="0" w:color="000000"/>
              <w:bottom w:val="nil"/>
              <w:right w:val="nil"/>
            </w:tcBorders>
            <w:hideMark/>
          </w:tcPr>
          <w:p w14:paraId="046D317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C0FB59D" w14:textId="77777777" w:rsidR="00D5547E" w:rsidRPr="001356F1" w:rsidRDefault="00EF0DEC" w:rsidP="00680FF4">
            <w:r>
              <w:t xml:space="preserve">To recommend </w:t>
            </w:r>
            <w:r w:rsidR="00680FF4">
              <w:t>amendments</w:t>
            </w:r>
            <w:r>
              <w:t xml:space="preserve"> to the Council’s Constitution to reflect changes to the Council’s arrangements for the governance of its companies and joint ventures and a proposed new whistleblowing policy</w:t>
            </w:r>
            <w:r w:rsidR="00D5547E" w:rsidRPr="001356F1">
              <w:t>.</w:t>
            </w:r>
          </w:p>
        </w:tc>
      </w:tr>
      <w:tr w:rsidR="00D5547E" w14:paraId="0E36C691" w14:textId="77777777" w:rsidTr="0080749A">
        <w:tc>
          <w:tcPr>
            <w:tcW w:w="2438" w:type="dxa"/>
            <w:gridSpan w:val="2"/>
            <w:tcBorders>
              <w:top w:val="nil"/>
              <w:left w:val="single" w:sz="8" w:space="0" w:color="000000"/>
              <w:bottom w:val="nil"/>
              <w:right w:val="nil"/>
            </w:tcBorders>
            <w:hideMark/>
          </w:tcPr>
          <w:p w14:paraId="5B41ED2F"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0B35136C" w14:textId="77777777" w:rsidR="00D5547E" w:rsidRPr="001356F1" w:rsidRDefault="00EF0DEC" w:rsidP="005F7F7E">
            <w:r>
              <w:t xml:space="preserve">Cllr Susan Brown, Leader and Cabinet Member for Inclusive Growth, Economic Recovery and Partnerships </w:t>
            </w:r>
          </w:p>
        </w:tc>
      </w:tr>
      <w:tr w:rsidR="005F7F7E" w:rsidRPr="00975B07" w14:paraId="6700EB5D" w14:textId="77777777" w:rsidTr="00A46E98">
        <w:trPr>
          <w:trHeight w:val="413"/>
        </w:trPr>
        <w:tc>
          <w:tcPr>
            <w:tcW w:w="8845" w:type="dxa"/>
            <w:gridSpan w:val="3"/>
            <w:tcBorders>
              <w:bottom w:val="single" w:sz="8" w:space="0" w:color="000000"/>
            </w:tcBorders>
          </w:tcPr>
          <w:p w14:paraId="666C6238" w14:textId="77777777" w:rsidR="005F7F7E" w:rsidRPr="00975B07" w:rsidRDefault="005F7F7E" w:rsidP="003B4884">
            <w:r>
              <w:rPr>
                <w:rStyle w:val="Firstpagetablebold"/>
              </w:rPr>
              <w:t xml:space="preserve">Recommendation(s):That </w:t>
            </w:r>
            <w:r w:rsidR="003B4884">
              <w:rPr>
                <w:rStyle w:val="Firstpagetablebold"/>
              </w:rPr>
              <w:t>Council</w:t>
            </w:r>
            <w:r>
              <w:rPr>
                <w:rStyle w:val="Firstpagetablebold"/>
              </w:rPr>
              <w:t xml:space="preserve"> resolves to:</w:t>
            </w:r>
          </w:p>
        </w:tc>
      </w:tr>
      <w:tr w:rsidR="0030208D" w:rsidRPr="00975B07" w14:paraId="3123606D" w14:textId="77777777" w:rsidTr="00A46E98">
        <w:trPr>
          <w:trHeight w:val="283"/>
        </w:trPr>
        <w:tc>
          <w:tcPr>
            <w:tcW w:w="426" w:type="dxa"/>
            <w:tcBorders>
              <w:top w:val="single" w:sz="8" w:space="0" w:color="000000"/>
              <w:left w:val="single" w:sz="8" w:space="0" w:color="000000"/>
              <w:bottom w:val="nil"/>
              <w:right w:val="nil"/>
            </w:tcBorders>
          </w:tcPr>
          <w:p w14:paraId="295233A4"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193E0C9" w14:textId="29A2219C" w:rsidR="0030208D" w:rsidRPr="001356F1" w:rsidRDefault="003B4884" w:rsidP="006673A8">
            <w:r>
              <w:rPr>
                <w:rStyle w:val="Firstpagetablebold"/>
              </w:rPr>
              <w:t xml:space="preserve">Approve </w:t>
            </w:r>
            <w:r>
              <w:rPr>
                <w:rStyle w:val="Firstpagetablebold"/>
                <w:b w:val="0"/>
              </w:rPr>
              <w:t xml:space="preserve">the proposed changes to part 3 and 8 of the Constitution </w:t>
            </w:r>
            <w:r w:rsidR="00EF0DEC">
              <w:rPr>
                <w:rStyle w:val="Firstpagetablebold"/>
                <w:b w:val="0"/>
              </w:rPr>
              <w:t xml:space="preserve">as </w:t>
            </w:r>
            <w:r>
              <w:rPr>
                <w:rStyle w:val="Firstpagetablebold"/>
                <w:b w:val="0"/>
              </w:rPr>
              <w:t>set out in Appendix 1</w:t>
            </w:r>
            <w:r w:rsidR="00EF0DEC">
              <w:rPr>
                <w:rStyle w:val="Firstpagetablebold"/>
                <w:b w:val="0"/>
              </w:rPr>
              <w:t>,</w:t>
            </w:r>
            <w:r>
              <w:rPr>
                <w:rStyle w:val="Firstpagetablebold"/>
                <w:b w:val="0"/>
              </w:rPr>
              <w:t xml:space="preserve"> </w:t>
            </w:r>
            <w:r w:rsidR="006673A8">
              <w:rPr>
                <w:rStyle w:val="Firstpagetablebold"/>
                <w:b w:val="0"/>
              </w:rPr>
              <w:t>and</w:t>
            </w:r>
            <w:r>
              <w:rPr>
                <w:rStyle w:val="Firstpagetablebold"/>
                <w:b w:val="0"/>
              </w:rPr>
              <w:t xml:space="preserve"> the inclusion of the terms of reference for the Shareholder and Joint Venture Group</w:t>
            </w:r>
            <w:r w:rsidR="0030208D" w:rsidRPr="001356F1">
              <w:t xml:space="preserve"> </w:t>
            </w:r>
            <w:r>
              <w:t>as an annex to Part 3 and the Scrutiny</w:t>
            </w:r>
            <w:r w:rsidR="00EF0DEC">
              <w:t xml:space="preserve"> Committee’s</w:t>
            </w:r>
            <w:r>
              <w:t xml:space="preserve"> Operating Principles as </w:t>
            </w:r>
            <w:r w:rsidR="00764783">
              <w:t xml:space="preserve">an </w:t>
            </w:r>
            <w:r>
              <w:t>annex to Part 8.</w:t>
            </w:r>
          </w:p>
        </w:tc>
      </w:tr>
      <w:tr w:rsidR="0030208D" w:rsidRPr="00975B07" w14:paraId="43B97C60" w14:textId="77777777" w:rsidTr="00A46E98">
        <w:trPr>
          <w:trHeight w:val="283"/>
        </w:trPr>
        <w:tc>
          <w:tcPr>
            <w:tcW w:w="426" w:type="dxa"/>
            <w:tcBorders>
              <w:top w:val="nil"/>
              <w:left w:val="single" w:sz="8" w:space="0" w:color="000000"/>
              <w:bottom w:val="nil"/>
              <w:right w:val="nil"/>
            </w:tcBorders>
          </w:tcPr>
          <w:p w14:paraId="35371488"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1D1B8491" w14:textId="77777777" w:rsidR="0030208D" w:rsidRPr="001356F1" w:rsidRDefault="000068A8" w:rsidP="003B4884">
            <w:r>
              <w:rPr>
                <w:rStyle w:val="Firstpagetablebold"/>
              </w:rPr>
              <w:t>Note</w:t>
            </w:r>
            <w:r>
              <w:rPr>
                <w:rStyle w:val="Firstpagetablebold"/>
                <w:b w:val="0"/>
              </w:rPr>
              <w:t xml:space="preserve"> the revised programme of meetings for the Shareholder and Joint Venture Group</w:t>
            </w:r>
            <w:r w:rsidR="00424CAE">
              <w:rPr>
                <w:rStyle w:val="Firstpagetablebold"/>
                <w:b w:val="0"/>
              </w:rPr>
              <w:t xml:space="preserve"> shown in Table 1</w:t>
            </w:r>
            <w:r w:rsidRPr="001356F1">
              <w:t>;</w:t>
            </w:r>
          </w:p>
        </w:tc>
      </w:tr>
      <w:tr w:rsidR="00232F5B" w:rsidRPr="00975B07" w14:paraId="39F54555" w14:textId="77777777" w:rsidTr="00EF0DEC">
        <w:trPr>
          <w:trHeight w:val="283"/>
        </w:trPr>
        <w:tc>
          <w:tcPr>
            <w:tcW w:w="426" w:type="dxa"/>
            <w:tcBorders>
              <w:top w:val="nil"/>
              <w:left w:val="single" w:sz="8" w:space="0" w:color="000000"/>
              <w:bottom w:val="nil"/>
              <w:right w:val="nil"/>
            </w:tcBorders>
          </w:tcPr>
          <w:p w14:paraId="3DE55694" w14:textId="77777777"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14:paraId="22372E3B" w14:textId="2FE47C9C" w:rsidR="0030208D" w:rsidRPr="001356F1" w:rsidRDefault="000068A8" w:rsidP="006673A8">
            <w:r w:rsidRPr="000068A8">
              <w:rPr>
                <w:b/>
              </w:rPr>
              <w:t xml:space="preserve">Delegate </w:t>
            </w:r>
            <w:r w:rsidRPr="000068A8">
              <w:t xml:space="preserve">authority to the Head of Law and Governance </w:t>
            </w:r>
            <w:r w:rsidR="006673A8">
              <w:t xml:space="preserve">to </w:t>
            </w:r>
            <w:r w:rsidR="006673A8" w:rsidRPr="006673A8">
              <w:t>replace the current Whistle Blowing Policy with the new Whistle Blowing Policy in Part 25 of the Constitution, subject to the Audit and Governance Com</w:t>
            </w:r>
            <w:r w:rsidR="006673A8">
              <w:t>mittee approving the new policy;</w:t>
            </w:r>
          </w:p>
        </w:tc>
      </w:tr>
      <w:tr w:rsidR="00232F5B" w:rsidRPr="00975B07" w14:paraId="414F041D" w14:textId="77777777" w:rsidTr="00EF0DEC">
        <w:trPr>
          <w:trHeight w:val="283"/>
        </w:trPr>
        <w:tc>
          <w:tcPr>
            <w:tcW w:w="426" w:type="dxa"/>
            <w:tcBorders>
              <w:top w:val="nil"/>
              <w:left w:val="single" w:sz="8" w:space="0" w:color="000000"/>
              <w:bottom w:val="single" w:sz="4" w:space="0" w:color="auto"/>
              <w:right w:val="nil"/>
            </w:tcBorders>
          </w:tcPr>
          <w:p w14:paraId="117194B0" w14:textId="77777777" w:rsidR="0030208D" w:rsidRPr="00975B07" w:rsidRDefault="00046D2B" w:rsidP="004A6D2F">
            <w:r w:rsidRPr="00975B07">
              <w:t>4.</w:t>
            </w:r>
          </w:p>
        </w:tc>
        <w:tc>
          <w:tcPr>
            <w:tcW w:w="8419" w:type="dxa"/>
            <w:gridSpan w:val="2"/>
            <w:tcBorders>
              <w:top w:val="nil"/>
              <w:left w:val="nil"/>
              <w:bottom w:val="single" w:sz="4" w:space="0" w:color="auto"/>
              <w:right w:val="single" w:sz="8" w:space="0" w:color="000000"/>
            </w:tcBorders>
            <w:shd w:val="clear" w:color="auto" w:fill="auto"/>
          </w:tcPr>
          <w:p w14:paraId="4D61F05D" w14:textId="77777777" w:rsidR="0030208D" w:rsidRPr="001356F1" w:rsidRDefault="00EF0DEC" w:rsidP="00E93EE6">
            <w:r>
              <w:rPr>
                <w:rStyle w:val="Firstpagetablebold"/>
              </w:rPr>
              <w:t xml:space="preserve">Note </w:t>
            </w:r>
            <w:r>
              <w:rPr>
                <w:rStyle w:val="Firstpagetablebold"/>
                <w:b w:val="0"/>
              </w:rPr>
              <w:t xml:space="preserve">that political groups will be invited to nominate members to form </w:t>
            </w:r>
            <w:r w:rsidR="00424CAE">
              <w:rPr>
                <w:rStyle w:val="Firstpagetablebold"/>
                <w:b w:val="0"/>
              </w:rPr>
              <w:t xml:space="preserve">a </w:t>
            </w:r>
            <w:r>
              <w:rPr>
                <w:rStyle w:val="Firstpagetablebold"/>
                <w:b w:val="0"/>
              </w:rPr>
              <w:t>“Constitution Review Group” to oversee the next annual review of the Council’s Constitution</w:t>
            </w:r>
            <w:r w:rsidR="00E93EE6">
              <w:rPr>
                <w:rStyle w:val="Firstpagetablebold"/>
                <w:b w:val="0"/>
              </w:rPr>
              <w:t>.</w:t>
            </w:r>
          </w:p>
        </w:tc>
      </w:tr>
    </w:tbl>
    <w:p w14:paraId="0F5DAEB2" w14:textId="77777777" w:rsidR="00CE544A" w:rsidRPr="009E51FC" w:rsidRDefault="00CE544A" w:rsidP="004A6D2F"/>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14:paraId="5C58F81C" w14:textId="77777777" w:rsidTr="00EF0DEC">
        <w:tc>
          <w:tcPr>
            <w:tcW w:w="8844" w:type="dxa"/>
            <w:gridSpan w:val="2"/>
            <w:shd w:val="clear" w:color="auto" w:fill="auto"/>
          </w:tcPr>
          <w:p w14:paraId="18039432" w14:textId="77777777" w:rsidR="00966D42" w:rsidRPr="00975B07" w:rsidRDefault="00966D42" w:rsidP="00263EA3">
            <w:pPr>
              <w:jc w:val="center"/>
            </w:pPr>
            <w:r w:rsidRPr="00745BF0">
              <w:rPr>
                <w:rStyle w:val="Firstpagetablebold"/>
              </w:rPr>
              <w:t>Appendices</w:t>
            </w:r>
          </w:p>
        </w:tc>
      </w:tr>
      <w:tr w:rsidR="00ED5860" w:rsidRPr="00975B07" w14:paraId="36D47E7F" w14:textId="77777777" w:rsidTr="00E93EE6">
        <w:trPr>
          <w:trHeight w:val="528"/>
        </w:trPr>
        <w:tc>
          <w:tcPr>
            <w:tcW w:w="2438" w:type="dxa"/>
            <w:shd w:val="clear" w:color="auto" w:fill="auto"/>
          </w:tcPr>
          <w:p w14:paraId="5C3341FB" w14:textId="77777777" w:rsidR="00ED5860" w:rsidRPr="00975B07" w:rsidRDefault="00ED5860" w:rsidP="004A6D2F">
            <w:r w:rsidRPr="00975B07">
              <w:t>Appendix 1</w:t>
            </w:r>
          </w:p>
        </w:tc>
        <w:tc>
          <w:tcPr>
            <w:tcW w:w="6406" w:type="dxa"/>
          </w:tcPr>
          <w:p w14:paraId="35772508" w14:textId="77777777" w:rsidR="00ED5860" w:rsidRPr="001356F1" w:rsidRDefault="00EF0DEC" w:rsidP="004A6D2F">
            <w:r>
              <w:t>Proposed amendments to parts 3 and 8 of the Constitution</w:t>
            </w:r>
          </w:p>
        </w:tc>
      </w:tr>
    </w:tbl>
    <w:p w14:paraId="110598C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EC26DBF" w14:textId="77777777" w:rsidR="00926324" w:rsidRDefault="00926324" w:rsidP="00DC43D1">
      <w:pPr>
        <w:pStyle w:val="ListParagraph"/>
      </w:pPr>
      <w:r w:rsidRPr="00E715C7">
        <w:t>The</w:t>
      </w:r>
      <w:r>
        <w:t xml:space="preserve"> Council’s Constitution</w:t>
      </w:r>
      <w:r w:rsidRPr="00E715C7">
        <w:t xml:space="preserve"> forms a key part of the Council’s governance framework, setting rules, principles and procedures to enable the Council to take decisions and </w:t>
      </w:r>
      <w:r>
        <w:t xml:space="preserve">do its work effectively. </w:t>
      </w:r>
      <w:r w:rsidRPr="00E715C7">
        <w:t xml:space="preserve">The Constitution is reviewed annually to ensure that it continues to </w:t>
      </w:r>
      <w:r>
        <w:t xml:space="preserve">properly </w:t>
      </w:r>
      <w:r w:rsidRPr="00E715C7">
        <w:t>reflect</w:t>
      </w:r>
      <w:r>
        <w:t xml:space="preserve"> </w:t>
      </w:r>
      <w:r w:rsidRPr="00E715C7">
        <w:t xml:space="preserve">the law and </w:t>
      </w:r>
      <w:r>
        <w:t xml:space="preserve">meet the needs of the Council. </w:t>
      </w:r>
      <w:r w:rsidR="00EA1907">
        <w:t xml:space="preserve">The current </w:t>
      </w:r>
      <w:r w:rsidR="00EA1907">
        <w:lastRenderedPageBreak/>
        <w:t>version of the Constitution was</w:t>
      </w:r>
      <w:r>
        <w:t xml:space="preserve"> approved at the Budget Council meeting on 17 February 2021.</w:t>
      </w:r>
    </w:p>
    <w:p w14:paraId="23F90A5C" w14:textId="77777777" w:rsidR="00E87F7A" w:rsidRPr="001356F1" w:rsidRDefault="00E87F7A" w:rsidP="005570B5">
      <w:pPr>
        <w:pStyle w:val="ListParagraph"/>
      </w:pPr>
      <w:r w:rsidRPr="001356F1">
        <w:t xml:space="preserve">This </w:t>
      </w:r>
      <w:r w:rsidR="00926324">
        <w:t xml:space="preserve">report recommends amendments to parts 3 and 8 </w:t>
      </w:r>
      <w:r w:rsidR="00EA1907">
        <w:t xml:space="preserve">of the Constitution </w:t>
      </w:r>
      <w:r w:rsidR="00926324">
        <w:t xml:space="preserve">to reflect revised arrangements for the governance of the Council’s companies and joint ventures and a </w:t>
      </w:r>
      <w:r w:rsidR="00EA1907">
        <w:t xml:space="preserve">replacement </w:t>
      </w:r>
      <w:r w:rsidR="00926324">
        <w:t>Whistle Blowing Polic</w:t>
      </w:r>
      <w:r w:rsidR="00EA1907">
        <w:t>y (Part 25)</w:t>
      </w:r>
      <w:r w:rsidR="00926324">
        <w:t>.</w:t>
      </w:r>
      <w:r w:rsidR="00EA1907">
        <w:t xml:space="preserve"> Due to their timing in response to audit report</w:t>
      </w:r>
      <w:r w:rsidR="003E34C9">
        <w:t>s</w:t>
      </w:r>
      <w:r w:rsidR="00EA1907">
        <w:t>, these proposals are recommended</w:t>
      </w:r>
      <w:r w:rsidR="003E34C9">
        <w:t xml:space="preserve"> to Council</w:t>
      </w:r>
      <w:r w:rsidR="00EA1907">
        <w:t xml:space="preserve"> outside of the annual review process but a briefing has been shared with group leaders.</w:t>
      </w:r>
    </w:p>
    <w:p w14:paraId="240F3A53" w14:textId="77777777" w:rsidR="00633578" w:rsidRPr="001356F1" w:rsidRDefault="00680FF4" w:rsidP="00E87F7A">
      <w:pPr>
        <w:pStyle w:val="Heading1"/>
      </w:pPr>
      <w:r>
        <w:t>Review of company governance arrangements</w:t>
      </w:r>
    </w:p>
    <w:p w14:paraId="773D3FE4" w14:textId="77777777" w:rsidR="00926324" w:rsidRPr="00926324" w:rsidRDefault="00926324" w:rsidP="00926324">
      <w:pPr>
        <w:pStyle w:val="ListParagraph"/>
      </w:pPr>
      <w:r w:rsidRPr="00926324">
        <w:t xml:space="preserve">The Council has </w:t>
      </w:r>
      <w:r w:rsidR="00C03A03">
        <w:t xml:space="preserve">in recent years </w:t>
      </w:r>
      <w:r w:rsidRPr="00926324">
        <w:t>established the following companies and joint ventures to undertake specific functions:</w:t>
      </w:r>
    </w:p>
    <w:p w14:paraId="03C90172" w14:textId="77777777" w:rsidR="00926324" w:rsidRPr="00926324" w:rsidRDefault="00926324" w:rsidP="00926324">
      <w:pPr>
        <w:numPr>
          <w:ilvl w:val="0"/>
          <w:numId w:val="37"/>
        </w:numPr>
        <w:spacing w:after="160" w:line="259" w:lineRule="auto"/>
        <w:contextualSpacing/>
      </w:pPr>
      <w:r w:rsidRPr="00926324">
        <w:t>Oxford Direct Services: Oxford Direct Services Limited (ODSL)</w:t>
      </w:r>
      <w:r w:rsidRPr="00926324">
        <w:rPr>
          <w:sz w:val="20"/>
        </w:rPr>
        <w:t xml:space="preserve"> </w:t>
      </w:r>
      <w:r w:rsidRPr="00926324">
        <w:t xml:space="preserve">and Oxford Direct Services Trading Limited (ODSTL)  </w:t>
      </w:r>
    </w:p>
    <w:p w14:paraId="51493061" w14:textId="77777777" w:rsidR="00926324" w:rsidRPr="00926324" w:rsidRDefault="00926324" w:rsidP="00926324">
      <w:pPr>
        <w:numPr>
          <w:ilvl w:val="0"/>
          <w:numId w:val="37"/>
        </w:numPr>
        <w:spacing w:after="160" w:line="259" w:lineRule="auto"/>
        <w:contextualSpacing/>
      </w:pPr>
      <w:r w:rsidRPr="00926324">
        <w:t xml:space="preserve">Oxford City Housing Limited (OCHL) and its subsidiary investment and development companies OCH(I)L and OCH(D)L </w:t>
      </w:r>
    </w:p>
    <w:p w14:paraId="7FD1DB64" w14:textId="77777777" w:rsidR="00926324" w:rsidRPr="00926324" w:rsidRDefault="00926324" w:rsidP="00926324">
      <w:pPr>
        <w:numPr>
          <w:ilvl w:val="0"/>
          <w:numId w:val="37"/>
        </w:numPr>
        <w:spacing w:after="160" w:line="259" w:lineRule="auto"/>
        <w:contextualSpacing/>
      </w:pPr>
      <w:r w:rsidRPr="00926324">
        <w:t>Oxford West End Development Limited (</w:t>
      </w:r>
      <w:proofErr w:type="spellStart"/>
      <w:r w:rsidRPr="00926324">
        <w:t>OxWED</w:t>
      </w:r>
      <w:proofErr w:type="spellEnd"/>
      <w:r w:rsidRPr="00926324">
        <w:t xml:space="preserve">) (owned jointly with Nuffield College) </w:t>
      </w:r>
    </w:p>
    <w:p w14:paraId="30DA8995" w14:textId="77777777" w:rsidR="00926324" w:rsidRPr="00926324" w:rsidRDefault="00926324" w:rsidP="00926324">
      <w:pPr>
        <w:numPr>
          <w:ilvl w:val="0"/>
          <w:numId w:val="37"/>
        </w:numPr>
        <w:spacing w:after="160" w:line="259" w:lineRule="auto"/>
        <w:ind w:left="1077" w:hanging="357"/>
      </w:pPr>
      <w:r w:rsidRPr="00926324">
        <w:t>Barton Oxford LLP (BOLLP) (a partnership vehicle in which the Council has joint responsibility but no shareholding)</w:t>
      </w:r>
    </w:p>
    <w:p w14:paraId="4ADCF584" w14:textId="77777777" w:rsidR="00926324" w:rsidRDefault="00926324" w:rsidP="00BC04FC">
      <w:pPr>
        <w:pStyle w:val="bParagraphtext"/>
      </w:pPr>
      <w:r>
        <w:t xml:space="preserve">The responsibility to represent the Council as shareholder of its wholly and partly owned companies is an executive function under the Council’s Constitution (Part 3.7). As such the Leader may determine how this function is discharged. To date this function has been undertaken by the Shareholder and Joint Venture Group (SJVG) (previously “Shareholder Group”), with membership comprising all members of Cabinet. </w:t>
      </w:r>
    </w:p>
    <w:p w14:paraId="19C3A15F" w14:textId="77777777" w:rsidR="00926324" w:rsidRDefault="00926324" w:rsidP="00BC04FC">
      <w:pPr>
        <w:pStyle w:val="bParagraphtext"/>
        <w:ind w:left="426" w:hanging="426"/>
      </w:pPr>
      <w:r>
        <w:t xml:space="preserve">The Scrutiny Committee established the Companies Scrutiny Panel to scrutinise the work and decisions of the SJVG. </w:t>
      </w:r>
    </w:p>
    <w:p w14:paraId="011279E1" w14:textId="77777777" w:rsidR="00680FF4" w:rsidRDefault="00680FF4" w:rsidP="00680FF4">
      <w:pPr>
        <w:pStyle w:val="bParagraphtext"/>
      </w:pPr>
      <w:r w:rsidRPr="00680FF4">
        <w:t xml:space="preserve">The Council’s arrangements for the governance of its companies have recently been subject to an </w:t>
      </w:r>
      <w:r w:rsidR="00EA1907">
        <w:t>internal audit undertaken by</w:t>
      </w:r>
      <w:r w:rsidRPr="00680FF4">
        <w:t xml:space="preserve"> BDO. The auditor’s recommendations and the management response to those recommendations will be reported to the Audit and Governance Committee on 29 July 2021.</w:t>
      </w:r>
    </w:p>
    <w:p w14:paraId="3CDA6157" w14:textId="77777777" w:rsidR="00680FF4" w:rsidRPr="00680FF4" w:rsidRDefault="00680FF4" w:rsidP="00680FF4">
      <w:pPr>
        <w:pStyle w:val="bParagraphtext"/>
        <w:ind w:left="426" w:hanging="426"/>
      </w:pPr>
      <w:r w:rsidRPr="00680FF4">
        <w:t>Having considered the audit report and consulted with officers and members, including the Chair of the Companies Scrutiny Panel for 2020/21, the Leader has confirmed the following changes to the functioning of the SJVG for 2021/22:</w:t>
      </w:r>
    </w:p>
    <w:p w14:paraId="20D50DB7" w14:textId="77777777" w:rsidR="00680FF4" w:rsidRPr="00680FF4" w:rsidRDefault="00680FF4" w:rsidP="00680FF4">
      <w:pPr>
        <w:pStyle w:val="bParagraphtext"/>
        <w:numPr>
          <w:ilvl w:val="1"/>
          <w:numId w:val="36"/>
        </w:numPr>
      </w:pPr>
      <w:r w:rsidRPr="00680FF4">
        <w:t>Membership of the SJVG to be a sub-set of Cabinet membership (previously all members of Cabinet).</w:t>
      </w:r>
    </w:p>
    <w:p w14:paraId="287BF2E2" w14:textId="77777777" w:rsidR="00680FF4" w:rsidRPr="00680FF4" w:rsidRDefault="00680FF4" w:rsidP="00680FF4">
      <w:pPr>
        <w:pStyle w:val="bParagraphtext"/>
        <w:numPr>
          <w:ilvl w:val="1"/>
          <w:numId w:val="36"/>
        </w:numPr>
      </w:pPr>
      <w:r w:rsidRPr="00680FF4">
        <w:t xml:space="preserve">All members of the Companies Scrutiny Panel to be invited to attend and contribute at SJVG meetings as attendees with speaking rights (Scrutiny members would attend in an advisory capacity with no voting rights). </w:t>
      </w:r>
    </w:p>
    <w:p w14:paraId="362193EE" w14:textId="77777777" w:rsidR="00680FF4" w:rsidRPr="00680FF4" w:rsidRDefault="00680FF4" w:rsidP="00680FF4">
      <w:pPr>
        <w:pStyle w:val="bParagraphtext"/>
        <w:numPr>
          <w:ilvl w:val="1"/>
          <w:numId w:val="36"/>
        </w:numPr>
      </w:pPr>
      <w:r w:rsidRPr="00680FF4">
        <w:t>Frequency of meeting cycles to reduce from 4 to 3 cycles per year (e.g. July, November &amp; March).</w:t>
      </w:r>
    </w:p>
    <w:p w14:paraId="4134E468" w14:textId="77777777" w:rsidR="00680FF4" w:rsidRPr="00680FF4" w:rsidRDefault="00680FF4" w:rsidP="00680FF4">
      <w:pPr>
        <w:pStyle w:val="bParagraphtext"/>
        <w:numPr>
          <w:ilvl w:val="1"/>
          <w:numId w:val="36"/>
        </w:numPr>
      </w:pPr>
      <w:r w:rsidRPr="00680FF4">
        <w:t>Separate SJVG meetings to be held for ODS and the other three companies and joint ventures in each meetings cycle.</w:t>
      </w:r>
    </w:p>
    <w:p w14:paraId="252B468B" w14:textId="77777777" w:rsidR="00680FF4" w:rsidRPr="00680FF4" w:rsidRDefault="00680FF4" w:rsidP="00680FF4">
      <w:pPr>
        <w:pStyle w:val="bParagraphtext"/>
        <w:numPr>
          <w:ilvl w:val="1"/>
          <w:numId w:val="36"/>
        </w:numPr>
      </w:pPr>
      <w:r w:rsidRPr="00680FF4">
        <w:t xml:space="preserve">Increase in the number of scheduled meetings from 4 to 6 per year (i.e. 3 cycles with 2 meetings per cycle). </w:t>
      </w:r>
    </w:p>
    <w:p w14:paraId="083E1765" w14:textId="77777777" w:rsidR="00680FF4" w:rsidRDefault="00764783" w:rsidP="00764783">
      <w:pPr>
        <w:pStyle w:val="bParagraphtext"/>
      </w:pPr>
      <w:r>
        <w:lastRenderedPageBreak/>
        <w:t>Some of</w:t>
      </w:r>
      <w:r w:rsidR="00FF3E3F">
        <w:t xml:space="preserve"> the</w:t>
      </w:r>
      <w:r w:rsidR="00680FF4" w:rsidRPr="00680FF4">
        <w:t xml:space="preserve"> changes described in paragraph </w:t>
      </w:r>
      <w:r w:rsidR="00EA1907">
        <w:t>7</w:t>
      </w:r>
      <w:r w:rsidR="00680FF4" w:rsidRPr="00680FF4">
        <w:t xml:space="preserve"> are in conflict with the Constitution as currently worded.</w:t>
      </w:r>
      <w:r>
        <w:t xml:space="preserve"> </w:t>
      </w:r>
      <w:r w:rsidR="00680FF4">
        <w:t>Part 3.7(c</w:t>
      </w:r>
      <w:r w:rsidR="00C03A03">
        <w:t>)</w:t>
      </w:r>
      <w:r>
        <w:t xml:space="preserve"> </w:t>
      </w:r>
      <w:r w:rsidR="00680FF4">
        <w:t>currently states that the SJVG will meet on a quarterly basis with membership com</w:t>
      </w:r>
      <w:r>
        <w:t xml:space="preserve">prising all members of Cabinet. </w:t>
      </w:r>
      <w:r w:rsidR="00C03A03">
        <w:t>A</w:t>
      </w:r>
      <w:r>
        <w:t>mendments</w:t>
      </w:r>
      <w:r w:rsidR="00C03A03">
        <w:t xml:space="preserve"> to the Constitution are proposed which are set out in Appendix 1</w:t>
      </w:r>
      <w:r>
        <w:t xml:space="preserve"> as </w:t>
      </w:r>
      <w:r w:rsidR="00C03A03">
        <w:t>track changes</w:t>
      </w:r>
      <w:r>
        <w:t>.</w:t>
      </w:r>
      <w:r w:rsidR="00680FF4">
        <w:t xml:space="preserve"> Part 3.7(c) would be amended to state that the SJVG will meet at least twice per year. This would be a minimum frequency to provide for good governance and oversight of the companies without being too prescriptive given that the frequency of </w:t>
      </w:r>
      <w:r w:rsidR="00C03A03">
        <w:t xml:space="preserve">SJVG </w:t>
      </w:r>
      <w:r w:rsidR="00680FF4">
        <w:t>meetings is a matter for the Leader.</w:t>
      </w:r>
    </w:p>
    <w:p w14:paraId="51142973" w14:textId="77777777" w:rsidR="000068A8" w:rsidRPr="009F4AF6" w:rsidRDefault="000068A8" w:rsidP="000068A8">
      <w:pPr>
        <w:pStyle w:val="ListParagraph"/>
      </w:pPr>
      <w:r>
        <w:t xml:space="preserve">Council is asked to note </w:t>
      </w:r>
      <w:r w:rsidR="00627A2E">
        <w:t>revised programme of SJVG meetings shown in Table 1</w:t>
      </w:r>
      <w:r>
        <w:t xml:space="preserve">. </w:t>
      </w:r>
      <w:r w:rsidR="00627A2E" w:rsidRPr="009F4AF6">
        <w:t>Th</w:t>
      </w:r>
      <w:r w:rsidR="00C03A03" w:rsidRPr="009F4AF6">
        <w:t>e</w:t>
      </w:r>
      <w:r w:rsidR="00627A2E" w:rsidRPr="009F4AF6">
        <w:t xml:space="preserve"> programme includes a meeting of the </w:t>
      </w:r>
      <w:r w:rsidR="00146B1A" w:rsidRPr="009F4AF6">
        <w:t>Companies Scrutiny Panel</w:t>
      </w:r>
      <w:r w:rsidR="00627A2E" w:rsidRPr="009F4AF6">
        <w:t xml:space="preserve"> prior to each SJVG meeting although it is anticipated that not all of these panel meetings would be required</w:t>
      </w:r>
      <w:r w:rsidR="00C03A03" w:rsidRPr="009F4AF6">
        <w:t xml:space="preserve"> given that members of the Companies Scrutiny Panel will be invited to attend and participate at meetings of the SJVG</w:t>
      </w:r>
      <w:r w:rsidR="00146B1A" w:rsidRPr="009F4AF6">
        <w:t>:</w:t>
      </w:r>
    </w:p>
    <w:p w14:paraId="0D86FD9E" w14:textId="77777777" w:rsidR="00BC2A4B" w:rsidRPr="00627A2E" w:rsidRDefault="00627A2E" w:rsidP="00627A2E">
      <w:pPr>
        <w:pStyle w:val="ListParagraph"/>
        <w:numPr>
          <w:ilvl w:val="0"/>
          <w:numId w:val="0"/>
        </w:numPr>
        <w:spacing w:after="0"/>
        <w:ind w:left="357"/>
        <w:rPr>
          <w:b/>
        </w:rPr>
      </w:pPr>
      <w:r w:rsidRPr="00627A2E">
        <w:rPr>
          <w:b/>
        </w:rPr>
        <w:t>Table 1: revised programme of SJVG meetings</w:t>
      </w:r>
    </w:p>
    <w:tbl>
      <w:tblPr>
        <w:tblStyle w:val="TableGrid"/>
        <w:tblW w:w="0" w:type="auto"/>
        <w:tblInd w:w="360" w:type="dxa"/>
        <w:tblLook w:val="04A0" w:firstRow="1" w:lastRow="0" w:firstColumn="1" w:lastColumn="0" w:noHBand="0" w:noVBand="1"/>
      </w:tblPr>
      <w:tblGrid>
        <w:gridCol w:w="2976"/>
        <w:gridCol w:w="2976"/>
        <w:gridCol w:w="2976"/>
      </w:tblGrid>
      <w:tr w:rsidR="00627A2E" w:rsidRPr="00BC2A4B" w14:paraId="763E2272" w14:textId="77777777" w:rsidTr="00627A2E">
        <w:tc>
          <w:tcPr>
            <w:tcW w:w="2976" w:type="dxa"/>
          </w:tcPr>
          <w:p w14:paraId="0EBC4BE7" w14:textId="77777777" w:rsidR="00627A2E" w:rsidRPr="00BC2A4B" w:rsidRDefault="00627A2E" w:rsidP="00BC2A4B">
            <w:pPr>
              <w:pStyle w:val="bParagraphtext"/>
              <w:numPr>
                <w:ilvl w:val="0"/>
                <w:numId w:val="0"/>
              </w:numPr>
              <w:rPr>
                <w:b/>
                <w:sz w:val="22"/>
                <w:szCs w:val="22"/>
              </w:rPr>
            </w:pPr>
            <w:r>
              <w:rPr>
                <w:b/>
                <w:sz w:val="22"/>
                <w:szCs w:val="22"/>
              </w:rPr>
              <w:t>Companies Scrutiny Panel meeting dates</w:t>
            </w:r>
          </w:p>
        </w:tc>
        <w:tc>
          <w:tcPr>
            <w:tcW w:w="2976" w:type="dxa"/>
          </w:tcPr>
          <w:p w14:paraId="68B8848E" w14:textId="77777777" w:rsidR="00627A2E" w:rsidRPr="00BC2A4B" w:rsidRDefault="00627A2E" w:rsidP="00BC2A4B">
            <w:pPr>
              <w:rPr>
                <w:b/>
                <w:sz w:val="22"/>
                <w:szCs w:val="22"/>
              </w:rPr>
            </w:pPr>
            <w:r w:rsidRPr="00BC2A4B">
              <w:rPr>
                <w:b/>
                <w:sz w:val="22"/>
                <w:szCs w:val="22"/>
              </w:rPr>
              <w:t xml:space="preserve">SJVG </w:t>
            </w:r>
            <w:r>
              <w:rPr>
                <w:b/>
                <w:sz w:val="22"/>
                <w:szCs w:val="22"/>
              </w:rPr>
              <w:t>meeting dates</w:t>
            </w:r>
          </w:p>
        </w:tc>
        <w:tc>
          <w:tcPr>
            <w:tcW w:w="2976" w:type="dxa"/>
          </w:tcPr>
          <w:p w14:paraId="09C218CD" w14:textId="77777777" w:rsidR="00627A2E" w:rsidRPr="00BC2A4B" w:rsidRDefault="00627A2E" w:rsidP="00BC2A4B">
            <w:pPr>
              <w:rPr>
                <w:b/>
                <w:sz w:val="22"/>
                <w:szCs w:val="22"/>
              </w:rPr>
            </w:pPr>
            <w:r>
              <w:rPr>
                <w:b/>
                <w:sz w:val="22"/>
                <w:szCs w:val="22"/>
              </w:rPr>
              <w:t>Companies</w:t>
            </w:r>
          </w:p>
        </w:tc>
      </w:tr>
      <w:tr w:rsidR="00627A2E" w:rsidRPr="00BC2A4B" w14:paraId="41626D7D" w14:textId="77777777" w:rsidTr="00627A2E">
        <w:trPr>
          <w:trHeight w:val="227"/>
        </w:trPr>
        <w:tc>
          <w:tcPr>
            <w:tcW w:w="2976" w:type="dxa"/>
            <w:vMerge w:val="restart"/>
          </w:tcPr>
          <w:p w14:paraId="48BC7589" w14:textId="77777777" w:rsidR="00627A2E" w:rsidRPr="00BC2A4B" w:rsidRDefault="00627A2E" w:rsidP="00BC2A4B">
            <w:pPr>
              <w:pStyle w:val="bParagraphtext"/>
              <w:numPr>
                <w:ilvl w:val="0"/>
                <w:numId w:val="0"/>
              </w:numPr>
              <w:rPr>
                <w:sz w:val="22"/>
                <w:szCs w:val="22"/>
              </w:rPr>
            </w:pPr>
            <w:r>
              <w:rPr>
                <w:sz w:val="22"/>
                <w:szCs w:val="22"/>
              </w:rPr>
              <w:t>20 July 2021</w:t>
            </w:r>
          </w:p>
        </w:tc>
        <w:tc>
          <w:tcPr>
            <w:tcW w:w="2976" w:type="dxa"/>
          </w:tcPr>
          <w:p w14:paraId="00F5E802" w14:textId="77777777" w:rsidR="00627A2E" w:rsidRPr="00BC2A4B" w:rsidRDefault="00627A2E" w:rsidP="00627A2E">
            <w:pPr>
              <w:rPr>
                <w:sz w:val="22"/>
                <w:szCs w:val="22"/>
              </w:rPr>
            </w:pPr>
            <w:r w:rsidRPr="00BC2A4B">
              <w:rPr>
                <w:sz w:val="22"/>
                <w:szCs w:val="22"/>
              </w:rPr>
              <w:t xml:space="preserve">27 July 2021 </w:t>
            </w:r>
          </w:p>
        </w:tc>
        <w:tc>
          <w:tcPr>
            <w:tcW w:w="2976" w:type="dxa"/>
          </w:tcPr>
          <w:p w14:paraId="74D24308" w14:textId="77777777" w:rsidR="00627A2E" w:rsidRPr="00BC2A4B" w:rsidRDefault="00627A2E" w:rsidP="00BC2A4B">
            <w:pPr>
              <w:rPr>
                <w:sz w:val="22"/>
                <w:szCs w:val="22"/>
              </w:rPr>
            </w:pPr>
            <w:r>
              <w:rPr>
                <w:sz w:val="22"/>
                <w:szCs w:val="22"/>
              </w:rPr>
              <w:t>ODS</w:t>
            </w:r>
          </w:p>
        </w:tc>
      </w:tr>
      <w:tr w:rsidR="00627A2E" w:rsidRPr="00BC2A4B" w14:paraId="341143D9" w14:textId="77777777" w:rsidTr="00627A2E">
        <w:trPr>
          <w:trHeight w:val="134"/>
        </w:trPr>
        <w:tc>
          <w:tcPr>
            <w:tcW w:w="2976" w:type="dxa"/>
            <w:vMerge/>
          </w:tcPr>
          <w:p w14:paraId="780F22DB" w14:textId="77777777" w:rsidR="00627A2E" w:rsidRDefault="00627A2E" w:rsidP="00BC2A4B">
            <w:pPr>
              <w:pStyle w:val="bParagraphtext"/>
              <w:numPr>
                <w:ilvl w:val="0"/>
                <w:numId w:val="0"/>
              </w:numPr>
              <w:rPr>
                <w:sz w:val="22"/>
                <w:szCs w:val="22"/>
              </w:rPr>
            </w:pPr>
          </w:p>
        </w:tc>
        <w:tc>
          <w:tcPr>
            <w:tcW w:w="2976" w:type="dxa"/>
          </w:tcPr>
          <w:p w14:paraId="77B93294" w14:textId="77777777" w:rsidR="00627A2E" w:rsidRPr="00BC2A4B" w:rsidRDefault="00627A2E" w:rsidP="00627A2E">
            <w:pPr>
              <w:rPr>
                <w:sz w:val="22"/>
                <w:szCs w:val="22"/>
              </w:rPr>
            </w:pPr>
            <w:r w:rsidRPr="00BC2A4B">
              <w:rPr>
                <w:sz w:val="22"/>
                <w:szCs w:val="22"/>
              </w:rPr>
              <w:t xml:space="preserve">28 July 2021 </w:t>
            </w:r>
          </w:p>
        </w:tc>
        <w:tc>
          <w:tcPr>
            <w:tcW w:w="2976" w:type="dxa"/>
          </w:tcPr>
          <w:p w14:paraId="16D63DE5" w14:textId="77777777" w:rsidR="00627A2E" w:rsidRPr="00BC2A4B" w:rsidRDefault="00627A2E" w:rsidP="00BC2A4B">
            <w:pPr>
              <w:rPr>
                <w:sz w:val="22"/>
                <w:szCs w:val="22"/>
              </w:rPr>
            </w:pPr>
            <w:proofErr w:type="spellStart"/>
            <w:r>
              <w:rPr>
                <w:sz w:val="22"/>
                <w:szCs w:val="22"/>
              </w:rPr>
              <w:t>OCHL</w:t>
            </w:r>
            <w:proofErr w:type="spellEnd"/>
            <w:r>
              <w:rPr>
                <w:sz w:val="22"/>
                <w:szCs w:val="22"/>
              </w:rPr>
              <w:t xml:space="preserve">, </w:t>
            </w:r>
            <w:proofErr w:type="spellStart"/>
            <w:r w:rsidRPr="00627A2E">
              <w:rPr>
                <w:sz w:val="22"/>
                <w:szCs w:val="22"/>
              </w:rPr>
              <w:t>OxWED</w:t>
            </w:r>
            <w:proofErr w:type="spellEnd"/>
            <w:r w:rsidRPr="00627A2E">
              <w:rPr>
                <w:sz w:val="22"/>
                <w:szCs w:val="22"/>
              </w:rPr>
              <w:t xml:space="preserve">, </w:t>
            </w:r>
            <w:proofErr w:type="spellStart"/>
            <w:r w:rsidRPr="00627A2E">
              <w:rPr>
                <w:sz w:val="22"/>
                <w:szCs w:val="22"/>
              </w:rPr>
              <w:t>BOLPP</w:t>
            </w:r>
            <w:proofErr w:type="spellEnd"/>
          </w:p>
        </w:tc>
      </w:tr>
      <w:tr w:rsidR="00627A2E" w:rsidRPr="00BC2A4B" w14:paraId="48936987" w14:textId="77777777" w:rsidTr="00627A2E">
        <w:tc>
          <w:tcPr>
            <w:tcW w:w="2976" w:type="dxa"/>
          </w:tcPr>
          <w:p w14:paraId="1564A484" w14:textId="77777777" w:rsidR="00627A2E" w:rsidRPr="00BC2A4B" w:rsidRDefault="00627A2E" w:rsidP="00BC2A4B">
            <w:pPr>
              <w:pStyle w:val="bParagraphtext"/>
              <w:numPr>
                <w:ilvl w:val="0"/>
                <w:numId w:val="0"/>
              </w:numPr>
              <w:rPr>
                <w:sz w:val="22"/>
                <w:szCs w:val="22"/>
              </w:rPr>
            </w:pPr>
            <w:r>
              <w:rPr>
                <w:sz w:val="22"/>
                <w:szCs w:val="22"/>
              </w:rPr>
              <w:t>24 November 2021</w:t>
            </w:r>
          </w:p>
        </w:tc>
        <w:tc>
          <w:tcPr>
            <w:tcW w:w="2976" w:type="dxa"/>
          </w:tcPr>
          <w:p w14:paraId="510816C5" w14:textId="77777777" w:rsidR="00627A2E" w:rsidRPr="00BC2A4B" w:rsidRDefault="00627A2E" w:rsidP="00627A2E">
            <w:pPr>
              <w:rPr>
                <w:sz w:val="22"/>
                <w:szCs w:val="22"/>
              </w:rPr>
            </w:pPr>
            <w:r w:rsidRPr="00BC2A4B">
              <w:rPr>
                <w:sz w:val="22"/>
                <w:szCs w:val="22"/>
              </w:rPr>
              <w:t xml:space="preserve">1 December 2021 </w:t>
            </w:r>
          </w:p>
        </w:tc>
        <w:tc>
          <w:tcPr>
            <w:tcW w:w="2976" w:type="dxa"/>
          </w:tcPr>
          <w:p w14:paraId="3E5E73F6" w14:textId="77777777" w:rsidR="00627A2E" w:rsidRPr="00BC2A4B" w:rsidRDefault="00627A2E" w:rsidP="00BC2A4B">
            <w:pPr>
              <w:rPr>
                <w:sz w:val="22"/>
                <w:szCs w:val="22"/>
              </w:rPr>
            </w:pPr>
            <w:proofErr w:type="spellStart"/>
            <w:r w:rsidRPr="00627A2E">
              <w:rPr>
                <w:sz w:val="22"/>
                <w:szCs w:val="22"/>
              </w:rPr>
              <w:t>OCHL</w:t>
            </w:r>
            <w:proofErr w:type="spellEnd"/>
            <w:r w:rsidRPr="00627A2E">
              <w:rPr>
                <w:sz w:val="22"/>
                <w:szCs w:val="22"/>
              </w:rPr>
              <w:t xml:space="preserve">, </w:t>
            </w:r>
            <w:proofErr w:type="spellStart"/>
            <w:r w:rsidRPr="00627A2E">
              <w:rPr>
                <w:sz w:val="22"/>
                <w:szCs w:val="22"/>
              </w:rPr>
              <w:t>OxWED</w:t>
            </w:r>
            <w:proofErr w:type="spellEnd"/>
            <w:r w:rsidRPr="00627A2E">
              <w:rPr>
                <w:sz w:val="22"/>
                <w:szCs w:val="22"/>
              </w:rPr>
              <w:t xml:space="preserve">, </w:t>
            </w:r>
            <w:proofErr w:type="spellStart"/>
            <w:r w:rsidRPr="00627A2E">
              <w:rPr>
                <w:sz w:val="22"/>
                <w:szCs w:val="22"/>
              </w:rPr>
              <w:t>BOLPP</w:t>
            </w:r>
            <w:proofErr w:type="spellEnd"/>
          </w:p>
        </w:tc>
      </w:tr>
      <w:tr w:rsidR="00627A2E" w:rsidRPr="00BC2A4B" w14:paraId="6C3D791F" w14:textId="77777777" w:rsidTr="00627A2E">
        <w:tc>
          <w:tcPr>
            <w:tcW w:w="2976" w:type="dxa"/>
          </w:tcPr>
          <w:p w14:paraId="5A442C9E" w14:textId="77777777" w:rsidR="00627A2E" w:rsidRPr="00BC2A4B" w:rsidRDefault="00627A2E" w:rsidP="00BC2A4B">
            <w:pPr>
              <w:pStyle w:val="bParagraphtext"/>
              <w:numPr>
                <w:ilvl w:val="0"/>
                <w:numId w:val="0"/>
              </w:numPr>
              <w:rPr>
                <w:sz w:val="22"/>
                <w:szCs w:val="22"/>
              </w:rPr>
            </w:pPr>
            <w:r>
              <w:rPr>
                <w:sz w:val="22"/>
                <w:szCs w:val="22"/>
              </w:rPr>
              <w:t>13 December 2021</w:t>
            </w:r>
          </w:p>
        </w:tc>
        <w:tc>
          <w:tcPr>
            <w:tcW w:w="2976" w:type="dxa"/>
          </w:tcPr>
          <w:p w14:paraId="04709BAB" w14:textId="77777777" w:rsidR="00627A2E" w:rsidRPr="00BC2A4B" w:rsidRDefault="00627A2E" w:rsidP="00627A2E">
            <w:pPr>
              <w:rPr>
                <w:sz w:val="22"/>
                <w:szCs w:val="22"/>
              </w:rPr>
            </w:pPr>
            <w:r w:rsidRPr="00BC2A4B">
              <w:rPr>
                <w:sz w:val="22"/>
                <w:szCs w:val="22"/>
              </w:rPr>
              <w:t xml:space="preserve">20 December 2021* </w:t>
            </w:r>
          </w:p>
        </w:tc>
        <w:tc>
          <w:tcPr>
            <w:tcW w:w="2976" w:type="dxa"/>
          </w:tcPr>
          <w:p w14:paraId="6F10A2AB" w14:textId="77777777" w:rsidR="00627A2E" w:rsidRPr="00BC2A4B" w:rsidRDefault="00627A2E" w:rsidP="00BC2A4B">
            <w:pPr>
              <w:rPr>
                <w:sz w:val="22"/>
                <w:szCs w:val="22"/>
              </w:rPr>
            </w:pPr>
            <w:r>
              <w:rPr>
                <w:sz w:val="22"/>
                <w:szCs w:val="22"/>
              </w:rPr>
              <w:t>ODS</w:t>
            </w:r>
          </w:p>
        </w:tc>
      </w:tr>
      <w:tr w:rsidR="00627A2E" w:rsidRPr="00BC2A4B" w14:paraId="7E21D5A5" w14:textId="77777777" w:rsidTr="00627A2E">
        <w:tc>
          <w:tcPr>
            <w:tcW w:w="2976" w:type="dxa"/>
          </w:tcPr>
          <w:p w14:paraId="0D5C95F9" w14:textId="77777777" w:rsidR="00627A2E" w:rsidRPr="00BC2A4B" w:rsidRDefault="00627A2E" w:rsidP="00BC2A4B">
            <w:pPr>
              <w:pStyle w:val="bParagraphtext"/>
              <w:numPr>
                <w:ilvl w:val="0"/>
                <w:numId w:val="0"/>
              </w:numPr>
              <w:rPr>
                <w:sz w:val="22"/>
                <w:szCs w:val="22"/>
              </w:rPr>
            </w:pPr>
            <w:r>
              <w:rPr>
                <w:sz w:val="22"/>
                <w:szCs w:val="22"/>
              </w:rPr>
              <w:t>24 March 2022</w:t>
            </w:r>
          </w:p>
        </w:tc>
        <w:tc>
          <w:tcPr>
            <w:tcW w:w="2976" w:type="dxa"/>
          </w:tcPr>
          <w:p w14:paraId="33F220BD" w14:textId="77777777" w:rsidR="00627A2E" w:rsidRPr="00BC2A4B" w:rsidRDefault="00627A2E" w:rsidP="00627A2E">
            <w:pPr>
              <w:rPr>
                <w:sz w:val="22"/>
                <w:szCs w:val="22"/>
              </w:rPr>
            </w:pPr>
            <w:r w:rsidRPr="00BC2A4B">
              <w:rPr>
                <w:sz w:val="22"/>
                <w:szCs w:val="22"/>
              </w:rPr>
              <w:t xml:space="preserve">30 March 2022* </w:t>
            </w:r>
          </w:p>
        </w:tc>
        <w:tc>
          <w:tcPr>
            <w:tcW w:w="2976" w:type="dxa"/>
          </w:tcPr>
          <w:p w14:paraId="6ADEBDBC" w14:textId="77777777" w:rsidR="00627A2E" w:rsidRPr="00BC2A4B" w:rsidRDefault="00627A2E" w:rsidP="00BC2A4B">
            <w:pPr>
              <w:rPr>
                <w:sz w:val="22"/>
                <w:szCs w:val="22"/>
              </w:rPr>
            </w:pPr>
            <w:proofErr w:type="spellStart"/>
            <w:r w:rsidRPr="00627A2E">
              <w:rPr>
                <w:sz w:val="22"/>
                <w:szCs w:val="22"/>
              </w:rPr>
              <w:t>OCHL</w:t>
            </w:r>
            <w:proofErr w:type="spellEnd"/>
            <w:r w:rsidRPr="00627A2E">
              <w:rPr>
                <w:sz w:val="22"/>
                <w:szCs w:val="22"/>
              </w:rPr>
              <w:t xml:space="preserve">, </w:t>
            </w:r>
            <w:proofErr w:type="spellStart"/>
            <w:r w:rsidRPr="00627A2E">
              <w:rPr>
                <w:sz w:val="22"/>
                <w:szCs w:val="22"/>
              </w:rPr>
              <w:t>OxWED</w:t>
            </w:r>
            <w:proofErr w:type="spellEnd"/>
            <w:r w:rsidRPr="00627A2E">
              <w:rPr>
                <w:sz w:val="22"/>
                <w:szCs w:val="22"/>
              </w:rPr>
              <w:t xml:space="preserve">, </w:t>
            </w:r>
            <w:proofErr w:type="spellStart"/>
            <w:r w:rsidRPr="00627A2E">
              <w:rPr>
                <w:sz w:val="22"/>
                <w:szCs w:val="22"/>
              </w:rPr>
              <w:t>BOLPP</w:t>
            </w:r>
            <w:proofErr w:type="spellEnd"/>
          </w:p>
        </w:tc>
      </w:tr>
      <w:tr w:rsidR="00627A2E" w:rsidRPr="00BC2A4B" w14:paraId="25B164E7" w14:textId="77777777" w:rsidTr="00627A2E">
        <w:tc>
          <w:tcPr>
            <w:tcW w:w="2976" w:type="dxa"/>
          </w:tcPr>
          <w:p w14:paraId="730E20FC" w14:textId="77777777" w:rsidR="00627A2E" w:rsidRPr="00BC2A4B" w:rsidRDefault="00627A2E" w:rsidP="00BC2A4B">
            <w:pPr>
              <w:pStyle w:val="bParagraphtext"/>
              <w:numPr>
                <w:ilvl w:val="0"/>
                <w:numId w:val="0"/>
              </w:numPr>
              <w:rPr>
                <w:sz w:val="22"/>
                <w:szCs w:val="22"/>
              </w:rPr>
            </w:pPr>
            <w:r>
              <w:rPr>
                <w:sz w:val="22"/>
                <w:szCs w:val="22"/>
              </w:rPr>
              <w:t>7 April 2022</w:t>
            </w:r>
          </w:p>
        </w:tc>
        <w:tc>
          <w:tcPr>
            <w:tcW w:w="2976" w:type="dxa"/>
          </w:tcPr>
          <w:p w14:paraId="0014621B" w14:textId="77777777" w:rsidR="00627A2E" w:rsidRPr="00BC2A4B" w:rsidRDefault="00627A2E" w:rsidP="00627A2E">
            <w:pPr>
              <w:rPr>
                <w:sz w:val="22"/>
                <w:szCs w:val="22"/>
              </w:rPr>
            </w:pPr>
            <w:r>
              <w:rPr>
                <w:sz w:val="22"/>
                <w:szCs w:val="22"/>
              </w:rPr>
              <w:t xml:space="preserve">14 </w:t>
            </w:r>
            <w:r w:rsidRPr="00BC2A4B">
              <w:rPr>
                <w:sz w:val="22"/>
                <w:szCs w:val="22"/>
              </w:rPr>
              <w:t>April 2022</w:t>
            </w:r>
            <w:r>
              <w:rPr>
                <w:sz w:val="22"/>
                <w:szCs w:val="22"/>
              </w:rPr>
              <w:t xml:space="preserve"> </w:t>
            </w:r>
          </w:p>
        </w:tc>
        <w:tc>
          <w:tcPr>
            <w:tcW w:w="2976" w:type="dxa"/>
          </w:tcPr>
          <w:p w14:paraId="29045158" w14:textId="77777777" w:rsidR="00627A2E" w:rsidRDefault="00627A2E" w:rsidP="00BC2A4B">
            <w:pPr>
              <w:rPr>
                <w:sz w:val="22"/>
                <w:szCs w:val="22"/>
              </w:rPr>
            </w:pPr>
            <w:r>
              <w:rPr>
                <w:sz w:val="22"/>
                <w:szCs w:val="22"/>
              </w:rPr>
              <w:t>ODS</w:t>
            </w:r>
          </w:p>
        </w:tc>
      </w:tr>
    </w:tbl>
    <w:p w14:paraId="2178C16B" w14:textId="77777777" w:rsidR="000068A8" w:rsidRPr="00C03A03" w:rsidRDefault="00BC2A4B" w:rsidP="00C03A03">
      <w:pPr>
        <w:pStyle w:val="bParagraphtext"/>
        <w:numPr>
          <w:ilvl w:val="0"/>
          <w:numId w:val="0"/>
        </w:numPr>
        <w:spacing w:after="240"/>
        <w:ind w:left="357"/>
        <w:rPr>
          <w:i/>
          <w:sz w:val="22"/>
          <w:szCs w:val="22"/>
        </w:rPr>
      </w:pPr>
      <w:r w:rsidRPr="00C03A03">
        <w:rPr>
          <w:i/>
          <w:sz w:val="22"/>
          <w:szCs w:val="22"/>
        </w:rPr>
        <w:t>*existing meeting dates</w:t>
      </w:r>
    </w:p>
    <w:p w14:paraId="30A0F4FF" w14:textId="77777777" w:rsidR="00764783" w:rsidRDefault="00764783" w:rsidP="00C33190">
      <w:pPr>
        <w:pStyle w:val="ListParagraph"/>
      </w:pPr>
      <w:r w:rsidRPr="00680FF4">
        <w:t xml:space="preserve">The terms of reference for the SJVG </w:t>
      </w:r>
      <w:r w:rsidR="00C03A03">
        <w:t>have been updated</w:t>
      </w:r>
      <w:r>
        <w:t xml:space="preserve"> to</w:t>
      </w:r>
      <w:r w:rsidRPr="00680FF4">
        <w:t xml:space="preserve"> reflect the changes</w:t>
      </w:r>
      <w:r>
        <w:t xml:space="preserve"> described in paragraph 7 and a revised document will be presented to the SJVG meeting on 27 July 2021. </w:t>
      </w:r>
      <w:r w:rsidRPr="00764783">
        <w:t>To future-proof Part 3.7 of the Constitution and to provide for visibility of the shareholding arrangements it is proposed to include the terms of reference for the SJVG as an annex to Part 3 of the Constitution.</w:t>
      </w:r>
      <w:r>
        <w:t xml:space="preserve"> These </w:t>
      </w:r>
      <w:r w:rsidR="00C03A03">
        <w:t>could then be accessed from the Constitution while being amendable</w:t>
      </w:r>
      <w:r>
        <w:t xml:space="preserve"> in future without requiring a report back to Council.</w:t>
      </w:r>
    </w:p>
    <w:p w14:paraId="29E3AD49" w14:textId="77777777" w:rsidR="00680FF4" w:rsidRDefault="00680FF4" w:rsidP="00C03A03">
      <w:pPr>
        <w:pStyle w:val="bParagraphtext"/>
      </w:pPr>
      <w:r>
        <w:t xml:space="preserve">Under the previous shareholding model the individual companies were accountable to the SJVG and the SJVG was accountable to Scrutiny. Parts 3.7(c) and 8.3(b) of the Constitution state that the individual companies will not be directly accountable to Scrutiny. Under the revised </w:t>
      </w:r>
      <w:r w:rsidR="00C03A03">
        <w:t xml:space="preserve">arrangements </w:t>
      </w:r>
      <w:r>
        <w:t>it is envisaged that members of the Companies Scrutiny Panel would be in attendance at SJVG meetings to hold the companies to account directly. It is also considered that the role of Scrutiny should not be limited to scrutinising the decisions of the SJVG, rather that Scrutiny should be able to scrutinise the companies themselves. It is proposed to amend the Constitution accordingly</w:t>
      </w:r>
      <w:r w:rsidR="00764783">
        <w:t>, as shown in Appendix 1</w:t>
      </w:r>
      <w:r>
        <w:t>.</w:t>
      </w:r>
    </w:p>
    <w:p w14:paraId="1E7B8A69" w14:textId="6D9C18D5" w:rsidR="00680FF4" w:rsidRDefault="00680FF4" w:rsidP="00680FF4">
      <w:pPr>
        <w:pStyle w:val="bParagraphtext"/>
      </w:pPr>
      <w:r>
        <w:t xml:space="preserve">The Scrutiny Committee has </w:t>
      </w:r>
      <w:r w:rsidR="00764783">
        <w:t xml:space="preserve">had </w:t>
      </w:r>
      <w:r>
        <w:t>a rule that chairs of standing panels (such as the Companies Scrutiny Panel) and review groups must be members of the Scrutiny Committee. This rule originated from the Committee’s operating principles</w:t>
      </w:r>
      <w:r w:rsidR="00801B01">
        <w:t>, which are agreed annually,</w:t>
      </w:r>
      <w:r>
        <w:t xml:space="preserve"> and was </w:t>
      </w:r>
      <w:r w:rsidR="00764783">
        <w:t xml:space="preserve">later </w:t>
      </w:r>
      <w:r>
        <w:t xml:space="preserve">included within Part 8.2 of the Constitution. Members have subsequently made representations to the Head of Law and Governance that this rule is overly restrictive and would rule out members with particular expertise from chairing these bodies if they were not </w:t>
      </w:r>
      <w:r w:rsidR="00764783">
        <w:t xml:space="preserve">members of </w:t>
      </w:r>
      <w:r>
        <w:t xml:space="preserve">the </w:t>
      </w:r>
      <w:r>
        <w:lastRenderedPageBreak/>
        <w:t xml:space="preserve">Scrutiny Committee. Removing this rule would also increase the number of members able to participate in the Scrutiny function. </w:t>
      </w:r>
      <w:r w:rsidRPr="009F4AF6">
        <w:t xml:space="preserve">The </w:t>
      </w:r>
      <w:r w:rsidR="00764783" w:rsidRPr="009F4AF6">
        <w:t xml:space="preserve">Scrutiny </w:t>
      </w:r>
      <w:r w:rsidRPr="009F4AF6">
        <w:t xml:space="preserve">Committee </w:t>
      </w:r>
      <w:r w:rsidR="00764783" w:rsidRPr="009F4AF6">
        <w:t xml:space="preserve">on 14 July 2021 </w:t>
      </w:r>
      <w:r w:rsidRPr="009F4AF6">
        <w:t>agree</w:t>
      </w:r>
      <w:r w:rsidR="00764783" w:rsidRPr="009F4AF6">
        <w:t>d</w:t>
      </w:r>
      <w:r w:rsidRPr="009F4AF6">
        <w:t xml:space="preserve"> to remove this rule from its Operating Principles</w:t>
      </w:r>
      <w:r w:rsidR="00764783" w:rsidRPr="009F4AF6">
        <w:t xml:space="preserve"> for 2021/22. It</w:t>
      </w:r>
      <w:r w:rsidR="00764783">
        <w:t xml:space="preserve"> is </w:t>
      </w:r>
      <w:r>
        <w:t>proposed to remove the rule from the Constitution and instead state that the chairs of standing panels and review groups will be accountable to the Scrutiny Committee</w:t>
      </w:r>
      <w:r w:rsidR="00764783">
        <w:t>, as shown in Appendix 1</w:t>
      </w:r>
      <w:r>
        <w:t xml:space="preserve">. </w:t>
      </w:r>
    </w:p>
    <w:p w14:paraId="04799D2A" w14:textId="77777777" w:rsidR="00680FF4" w:rsidRDefault="00680FF4" w:rsidP="00680FF4">
      <w:pPr>
        <w:pStyle w:val="bParagraphtext"/>
        <w:ind w:left="426" w:hanging="426"/>
      </w:pPr>
      <w:r>
        <w:t xml:space="preserve">It is </w:t>
      </w:r>
      <w:r w:rsidR="00AB503F">
        <w:t>further</w:t>
      </w:r>
      <w:r>
        <w:t xml:space="preserve"> proposed to include the Scrutiny Committee’s Operating Principles within the Constitution as an annex to Part 8</w:t>
      </w:r>
      <w:r w:rsidR="008F3865">
        <w:t xml:space="preserve"> to</w:t>
      </w:r>
      <w:r>
        <w:t xml:space="preserve"> improve the</w:t>
      </w:r>
      <w:r w:rsidR="008F3865">
        <w:t>ir</w:t>
      </w:r>
      <w:r>
        <w:t xml:space="preserve"> standing and visibility</w:t>
      </w:r>
      <w:r w:rsidR="008F3865">
        <w:t xml:space="preserve">. </w:t>
      </w:r>
      <w:r w:rsidR="000068A8">
        <w:t>T</w:t>
      </w:r>
      <w:r w:rsidR="00764783">
        <w:t>he operating principles could</w:t>
      </w:r>
      <w:r w:rsidR="000068A8">
        <w:t xml:space="preserve"> then</w:t>
      </w:r>
      <w:r w:rsidR="00764783">
        <w:t xml:space="preserve"> be accessed in the Constitution </w:t>
      </w:r>
      <w:r w:rsidR="008F3865">
        <w:t>while</w:t>
      </w:r>
      <w:r w:rsidR="00764783">
        <w:t xml:space="preserve"> be</w:t>
      </w:r>
      <w:r w:rsidR="008F3865">
        <w:t xml:space="preserve">ing amendable </w:t>
      </w:r>
      <w:r w:rsidR="00764783">
        <w:t xml:space="preserve">in future </w:t>
      </w:r>
      <w:r w:rsidR="00AB503F">
        <w:t xml:space="preserve">by the Scrutiny Committee </w:t>
      </w:r>
      <w:r w:rsidR="00764783">
        <w:t>without the need for a report back to Council.</w:t>
      </w:r>
    </w:p>
    <w:p w14:paraId="488EFE84" w14:textId="77777777" w:rsidR="00E87F7A" w:rsidRPr="001356F1" w:rsidRDefault="00680FF4" w:rsidP="00E87F7A">
      <w:pPr>
        <w:spacing w:before="240"/>
        <w:outlineLvl w:val="0"/>
        <w:rPr>
          <w:b/>
        </w:rPr>
      </w:pPr>
      <w:r>
        <w:rPr>
          <w:b/>
        </w:rPr>
        <w:t>Whistle Blowing Policy</w:t>
      </w:r>
    </w:p>
    <w:p w14:paraId="2577F705" w14:textId="0E65D7DC" w:rsidR="00643F74" w:rsidRPr="00A34A64" w:rsidRDefault="00643F74" w:rsidP="00643F74">
      <w:pPr>
        <w:pStyle w:val="ListParagraph"/>
        <w:rPr>
          <w:lang w:eastAsia="en-US"/>
        </w:rPr>
      </w:pPr>
      <w:r>
        <w:rPr>
          <w:lang w:eastAsia="en-US"/>
        </w:rPr>
        <w:t>The</w:t>
      </w:r>
      <w:r w:rsidRPr="00A34A64">
        <w:rPr>
          <w:lang w:eastAsia="en-US"/>
        </w:rPr>
        <w:t xml:space="preserve"> governance review carried out by the Council’s internal auditors, BDO, highlighted the need to ensure that the relationship between the Council and its companies is transparent and accountable. </w:t>
      </w:r>
      <w:r w:rsidRPr="00643F74">
        <w:rPr>
          <w:lang w:eastAsia="en-US"/>
        </w:rPr>
        <w:t xml:space="preserve">At its meeting on 22 April 2021 the </w:t>
      </w:r>
      <w:r>
        <w:rPr>
          <w:lang w:eastAsia="en-US"/>
        </w:rPr>
        <w:t xml:space="preserve">Audit and Governance </w:t>
      </w:r>
      <w:r w:rsidRPr="00643F74">
        <w:rPr>
          <w:lang w:eastAsia="en-US"/>
        </w:rPr>
        <w:t xml:space="preserve">Committee also considered a report on the lessons learned from Public Interest Reports on Robin Hood Energy Ltd and Croydon Council and conclusions from the MHCLG report on Local Authority Interventions. The lessons learned included an acknowledgement that within councils with a culture of transparency, where staff are actively encouraged to flag concerns or risks, those authorities are better equipped to prevent further failure and welcome reflection when failure does occur. </w:t>
      </w:r>
      <w:r w:rsidRPr="00A34A64">
        <w:rPr>
          <w:lang w:eastAsia="en-US"/>
        </w:rPr>
        <w:t xml:space="preserve">The </w:t>
      </w:r>
      <w:r>
        <w:rPr>
          <w:lang w:eastAsia="en-US"/>
        </w:rPr>
        <w:t xml:space="preserve">Council’s </w:t>
      </w:r>
      <w:r w:rsidRPr="00A34A64">
        <w:rPr>
          <w:lang w:eastAsia="en-US"/>
        </w:rPr>
        <w:t>Whistle</w:t>
      </w:r>
      <w:r>
        <w:rPr>
          <w:lang w:eastAsia="en-US"/>
        </w:rPr>
        <w:t xml:space="preserve"> B</w:t>
      </w:r>
      <w:r w:rsidRPr="00A34A64">
        <w:rPr>
          <w:lang w:eastAsia="en-US"/>
        </w:rPr>
        <w:t xml:space="preserve">lowing </w:t>
      </w:r>
      <w:r>
        <w:rPr>
          <w:lang w:eastAsia="en-US"/>
        </w:rPr>
        <w:t>P</w:t>
      </w:r>
      <w:r w:rsidRPr="00A34A64">
        <w:rPr>
          <w:lang w:eastAsia="en-US"/>
        </w:rPr>
        <w:t>olicy has been reviewed with this in mind and applies equally to the Council’s companies.</w:t>
      </w:r>
    </w:p>
    <w:p w14:paraId="40B9AF1C" w14:textId="6E3AD677" w:rsidR="00643F74" w:rsidRDefault="00643F74" w:rsidP="00643F74">
      <w:pPr>
        <w:pStyle w:val="ListParagraph"/>
      </w:pPr>
      <w:r w:rsidRPr="00643F74">
        <w:t xml:space="preserve">The aim of this Policy is to encourage employees and others who have serious concerns about any aspect of the Council's work to come forward and voice those concerns. A clear whistleblowing policy encourages a culture where wrongdoing can be addressed quickly and potentially before any regulatory action or damage to reputation. The </w:t>
      </w:r>
      <w:r>
        <w:t>P</w:t>
      </w:r>
      <w:r w:rsidRPr="00643F74">
        <w:t xml:space="preserve">olicy encourages staff to raise any concerns about anything they consider may be illegal, improper, unethical or wrong, done by officers, councillors, co-opted members, partner organisations or contractors and consultants. </w:t>
      </w:r>
    </w:p>
    <w:p w14:paraId="5C468AEE" w14:textId="62428100" w:rsidR="00E87F7A" w:rsidRPr="001356F1" w:rsidRDefault="003E34C9" w:rsidP="004732F6">
      <w:pPr>
        <w:pStyle w:val="ListParagraph"/>
      </w:pPr>
      <w:r>
        <w:t>A</w:t>
      </w:r>
      <w:r w:rsidR="00643F74">
        <w:t xml:space="preserve"> refreshed</w:t>
      </w:r>
      <w:r>
        <w:t xml:space="preserve"> </w:t>
      </w:r>
      <w:r w:rsidR="00241C3C">
        <w:t>Whistle Blowing Policy has</w:t>
      </w:r>
      <w:r>
        <w:t xml:space="preserve"> now</w:t>
      </w:r>
      <w:r w:rsidR="00241C3C">
        <w:t xml:space="preserve"> been produced </w:t>
      </w:r>
      <w:r w:rsidR="00643F74" w:rsidRPr="00643F74">
        <w:t>and circulated to the Council’s Head of Financial Services, Head of Business Improvement and to trade union representatives for the Council and Oxford Direct Services Limited, by way of consultation.</w:t>
      </w:r>
      <w:r w:rsidR="00643F74">
        <w:t xml:space="preserve"> The new policy </w:t>
      </w:r>
      <w:r w:rsidR="00241C3C">
        <w:t xml:space="preserve">will be presented to the Audit and Governance Committee on 29 July 2021. Council is recommended to delegate authority to the Head of Law and Governance to replace the current Whistle Blowing Policy </w:t>
      </w:r>
      <w:r>
        <w:t>with the new Whistle Blowing P</w:t>
      </w:r>
      <w:r w:rsidR="00241C3C">
        <w:t xml:space="preserve">olicy </w:t>
      </w:r>
      <w:r w:rsidR="00643F74">
        <w:t xml:space="preserve">in Part 25 of the Constitution, </w:t>
      </w:r>
      <w:r w:rsidR="00241C3C">
        <w:t>subject to the Audit and Governance Committee approving the new policy.</w:t>
      </w:r>
      <w:r>
        <w:t xml:space="preserve"> </w:t>
      </w:r>
    </w:p>
    <w:p w14:paraId="194CB956" w14:textId="77777777" w:rsidR="00424CAE" w:rsidRDefault="00424CAE" w:rsidP="004A6D2F">
      <w:pPr>
        <w:pStyle w:val="Heading1"/>
      </w:pPr>
      <w:r>
        <w:t>Annual review of the Constitution</w:t>
      </w:r>
    </w:p>
    <w:p w14:paraId="2F6EC8CC" w14:textId="77777777" w:rsidR="00424CAE" w:rsidRDefault="00424CAE" w:rsidP="00424CAE">
      <w:pPr>
        <w:pStyle w:val="ListParagraph"/>
      </w:pPr>
      <w:r>
        <w:t xml:space="preserve">It is good governance practice for the Constitution to be reviewed annually. The intention is to begin the review process in autumn 2021. As in previous years, this review process will be overseen by a cross-party group of members. Council is asked to note that political groups will be asked to nominate members to </w:t>
      </w:r>
      <w:r w:rsidR="00E93EE6">
        <w:t>serve on an informal Constitution Review Group.</w:t>
      </w:r>
    </w:p>
    <w:p w14:paraId="44DB13E4" w14:textId="77777777" w:rsidR="009F4AF6" w:rsidRDefault="009F4AF6" w:rsidP="009F4AF6"/>
    <w:p w14:paraId="493C2DE3" w14:textId="77777777" w:rsidR="009F4AF6" w:rsidRPr="00424CAE" w:rsidRDefault="009F4AF6" w:rsidP="009F4AF6"/>
    <w:p w14:paraId="481A088F" w14:textId="77777777" w:rsidR="0040736F" w:rsidRPr="001356F1" w:rsidRDefault="002329CF" w:rsidP="004A6D2F">
      <w:pPr>
        <w:pStyle w:val="Heading1"/>
      </w:pPr>
      <w:r w:rsidRPr="001356F1">
        <w:lastRenderedPageBreak/>
        <w:t>Financial implications</w:t>
      </w:r>
    </w:p>
    <w:p w14:paraId="29C7369C" w14:textId="77777777" w:rsidR="00E87F7A" w:rsidRPr="001356F1" w:rsidRDefault="008F3865" w:rsidP="005570B5">
      <w:pPr>
        <w:pStyle w:val="ListParagraph"/>
      </w:pPr>
      <w:r>
        <w:t>The</w:t>
      </w:r>
      <w:r w:rsidR="00424CAE">
        <w:t xml:space="preserve"> numbers of meetings held has an </w:t>
      </w:r>
      <w:r w:rsidR="00241C3C">
        <w:t>impact</w:t>
      </w:r>
      <w:r w:rsidR="00424CAE">
        <w:t xml:space="preserve"> on</w:t>
      </w:r>
      <w:r w:rsidR="00241C3C">
        <w:t xml:space="preserve"> officer capacity but the</w:t>
      </w:r>
      <w:r>
        <w:t>re are no financial implications arising directly from this report</w:t>
      </w:r>
      <w:r w:rsidR="00E87F7A" w:rsidRPr="001356F1">
        <w:t>.</w:t>
      </w:r>
    </w:p>
    <w:p w14:paraId="5A86BE49" w14:textId="77777777" w:rsidR="0040736F" w:rsidRPr="001356F1" w:rsidRDefault="00DA614B" w:rsidP="004A6D2F">
      <w:pPr>
        <w:pStyle w:val="Heading1"/>
      </w:pPr>
      <w:r w:rsidRPr="001356F1">
        <w:t>Legal issues</w:t>
      </w:r>
    </w:p>
    <w:p w14:paraId="7E3ED886" w14:textId="77777777" w:rsidR="00E87F7A" w:rsidRPr="001356F1" w:rsidRDefault="00E87F7A" w:rsidP="005570B5">
      <w:pPr>
        <w:pStyle w:val="ListParagraph"/>
      </w:pPr>
      <w:r w:rsidRPr="001356F1">
        <w:t>Th</w:t>
      </w:r>
      <w:r w:rsidR="00241C3C">
        <w:t xml:space="preserve">e Council is required under the Local Government Act 2000 </w:t>
      </w:r>
      <w:r w:rsidR="00E93EE6">
        <w:t xml:space="preserve">(Section 9P) </w:t>
      </w:r>
      <w:r w:rsidR="00CA1AE6">
        <w:t>to keep an up to date Constitution</w:t>
      </w:r>
      <w:r w:rsidR="00424CAE">
        <w:t xml:space="preserve"> containing certain</w:t>
      </w:r>
      <w:r w:rsidR="00E93EE6">
        <w:t xml:space="preserve"> required</w:t>
      </w:r>
      <w:r w:rsidR="00CA1AE6">
        <w:t xml:space="preserve"> provisions and other information the Council considers appropriate.</w:t>
      </w:r>
    </w:p>
    <w:p w14:paraId="4C057CF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1B38A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999274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84335E" w14:textId="77777777" w:rsidR="00E87F7A" w:rsidRPr="001356F1" w:rsidRDefault="00424CAE" w:rsidP="00A46E98">
            <w:r>
              <w:t>Andrew Brown</w:t>
            </w:r>
          </w:p>
        </w:tc>
      </w:tr>
      <w:tr w:rsidR="00DF093E" w:rsidRPr="001356F1" w14:paraId="3F768C7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FE5372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782C970" w14:textId="77777777" w:rsidR="00E87F7A" w:rsidRPr="001356F1" w:rsidRDefault="00424CAE" w:rsidP="00A46E98">
            <w:r>
              <w:t>Committee and Member Services Manager</w:t>
            </w:r>
          </w:p>
        </w:tc>
      </w:tr>
      <w:tr w:rsidR="00DF093E" w:rsidRPr="001356F1" w14:paraId="0807E00B" w14:textId="77777777" w:rsidTr="00A46E98">
        <w:trPr>
          <w:cantSplit/>
          <w:trHeight w:val="396"/>
        </w:trPr>
        <w:tc>
          <w:tcPr>
            <w:tcW w:w="3969" w:type="dxa"/>
            <w:tcBorders>
              <w:top w:val="nil"/>
              <w:left w:val="single" w:sz="8" w:space="0" w:color="000000"/>
              <w:bottom w:val="nil"/>
              <w:right w:val="nil"/>
            </w:tcBorders>
            <w:shd w:val="clear" w:color="auto" w:fill="auto"/>
          </w:tcPr>
          <w:p w14:paraId="41F8066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1A6E57" w14:textId="77777777" w:rsidR="00E87F7A" w:rsidRPr="001356F1" w:rsidRDefault="00424CAE" w:rsidP="00A46E98">
            <w:r>
              <w:t>Law and Governance</w:t>
            </w:r>
          </w:p>
        </w:tc>
      </w:tr>
      <w:tr w:rsidR="00DF093E" w:rsidRPr="001356F1" w14:paraId="53671CAB" w14:textId="77777777" w:rsidTr="00A46E98">
        <w:trPr>
          <w:cantSplit/>
          <w:trHeight w:val="396"/>
        </w:trPr>
        <w:tc>
          <w:tcPr>
            <w:tcW w:w="3969" w:type="dxa"/>
            <w:tcBorders>
              <w:top w:val="nil"/>
              <w:left w:val="single" w:sz="8" w:space="0" w:color="000000"/>
              <w:bottom w:val="nil"/>
              <w:right w:val="nil"/>
            </w:tcBorders>
            <w:shd w:val="clear" w:color="auto" w:fill="auto"/>
          </w:tcPr>
          <w:p w14:paraId="312AB0B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DC9D7C2" w14:textId="77777777" w:rsidR="00E87F7A" w:rsidRPr="001356F1" w:rsidRDefault="00424CAE" w:rsidP="00A46E98">
            <w:r>
              <w:t>01865 252230</w:t>
            </w:r>
          </w:p>
        </w:tc>
      </w:tr>
      <w:tr w:rsidR="005570B5" w:rsidRPr="001356F1" w14:paraId="749FF1F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5C3BB3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F2FB50" w14:textId="77777777" w:rsidR="00E87F7A" w:rsidRPr="001356F1" w:rsidRDefault="00796F68" w:rsidP="00424CAE">
            <w:pPr>
              <w:rPr>
                <w:rStyle w:val="Hyperlink"/>
                <w:color w:val="000000"/>
              </w:rPr>
            </w:pPr>
            <w:hyperlink r:id="rId11" w:history="1">
              <w:r w:rsidR="00424CAE" w:rsidRPr="006433ED">
                <w:rPr>
                  <w:rStyle w:val="Hyperlink"/>
                </w:rPr>
                <w:t>abrown2@oxford.gov.uk</w:t>
              </w:r>
            </w:hyperlink>
          </w:p>
        </w:tc>
      </w:tr>
    </w:tbl>
    <w:p w14:paraId="3712A2F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93"/>
      </w:tblGrid>
      <w:tr w:rsidR="00DF093E" w:rsidRPr="001356F1" w14:paraId="66037B2D"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103B35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14:paraId="55B2A2B8" w14:textId="77777777" w:rsidTr="00424CAE">
        <w:tc>
          <w:tcPr>
            <w:tcW w:w="738" w:type="dxa"/>
            <w:tcBorders>
              <w:top w:val="nil"/>
              <w:left w:val="single" w:sz="8" w:space="0" w:color="000000"/>
              <w:bottom w:val="single" w:sz="8" w:space="0" w:color="000000"/>
              <w:right w:val="nil"/>
            </w:tcBorders>
            <w:shd w:val="clear" w:color="auto" w:fill="auto"/>
          </w:tcPr>
          <w:p w14:paraId="2E994923" w14:textId="77777777" w:rsidR="0093067A" w:rsidRPr="00A46E98" w:rsidRDefault="0093067A" w:rsidP="00F41AC1"/>
        </w:tc>
        <w:tc>
          <w:tcPr>
            <w:tcW w:w="8193" w:type="dxa"/>
            <w:tcBorders>
              <w:top w:val="nil"/>
              <w:left w:val="nil"/>
              <w:bottom w:val="single" w:sz="8" w:space="0" w:color="000000"/>
              <w:right w:val="single" w:sz="8" w:space="0" w:color="000000"/>
            </w:tcBorders>
          </w:tcPr>
          <w:p w14:paraId="49978ABF" w14:textId="77777777" w:rsidR="0093067A" w:rsidRPr="00A46E98" w:rsidRDefault="0093067A" w:rsidP="00F41AC1"/>
        </w:tc>
      </w:tr>
    </w:tbl>
    <w:p w14:paraId="411944CF" w14:textId="77777777" w:rsidR="00821AAF" w:rsidRPr="009E51FC" w:rsidRDefault="00821AAF" w:rsidP="00424CAE"/>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1078A" w14:textId="77777777" w:rsidR="00FA026E" w:rsidRDefault="00FA026E" w:rsidP="004A6D2F">
      <w:r>
        <w:separator/>
      </w:r>
    </w:p>
  </w:endnote>
  <w:endnote w:type="continuationSeparator" w:id="0">
    <w:p w14:paraId="56E2C3EC"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3CE5" w14:textId="77777777" w:rsidR="00364FAD" w:rsidRDefault="00364FAD" w:rsidP="004A6D2F">
    <w:pPr>
      <w:pStyle w:val="Footer"/>
    </w:pPr>
    <w:r>
      <w:t>Do not use a footer or page numbers.</w:t>
    </w:r>
  </w:p>
  <w:p w14:paraId="53E302DE" w14:textId="77777777" w:rsidR="00364FAD" w:rsidRDefault="00364FAD" w:rsidP="004A6D2F">
    <w:pPr>
      <w:pStyle w:val="Footer"/>
    </w:pPr>
  </w:p>
  <w:p w14:paraId="46F1EB25"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D2A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3CD5" w14:textId="77777777" w:rsidR="00FA026E" w:rsidRDefault="00FA026E" w:rsidP="004A6D2F">
      <w:r>
        <w:separator/>
      </w:r>
    </w:p>
  </w:footnote>
  <w:footnote w:type="continuationSeparator" w:id="0">
    <w:p w14:paraId="1FA7ABF6"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CECB" w14:textId="77777777" w:rsidR="00D5547E" w:rsidRDefault="00DD2FED" w:rsidP="00D5547E">
    <w:pPr>
      <w:pStyle w:val="Header"/>
      <w:jc w:val="right"/>
    </w:pPr>
    <w:r>
      <w:rPr>
        <w:noProof/>
      </w:rPr>
      <w:drawing>
        <wp:inline distT="0" distB="0" distL="0" distR="0" wp14:anchorId="1354B4AA" wp14:editId="33A3A67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9AB35E6"/>
    <w:multiLevelType w:val="hybridMultilevel"/>
    <w:tmpl w:val="0318EA6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C0757F"/>
    <w:multiLevelType w:val="hybridMultilevel"/>
    <w:tmpl w:val="A9C46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3C3005"/>
    <w:multiLevelType w:val="multilevel"/>
    <w:tmpl w:val="EA6851A2"/>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81A6E"/>
    <w:multiLevelType w:val="singleLevel"/>
    <w:tmpl w:val="0809000F"/>
    <w:lvl w:ilvl="0">
      <w:start w:val="1"/>
      <w:numFmt w:val="decimal"/>
      <w:lvlText w:val="%1."/>
      <w:lvlJc w:val="left"/>
      <w:pPr>
        <w:ind w:left="1080" w:hanging="360"/>
      </w:pPr>
      <w:rPr>
        <w:rFonts w:hint="default"/>
      </w:r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AC172C"/>
    <w:multiLevelType w:val="hybridMultilevel"/>
    <w:tmpl w:val="6E44A59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96989"/>
    <w:multiLevelType w:val="singleLevel"/>
    <w:tmpl w:val="0809000F"/>
    <w:lvl w:ilvl="0">
      <w:start w:val="1"/>
      <w:numFmt w:val="decimal"/>
      <w:lvlText w:val="%1."/>
      <w:lvlJc w:val="left"/>
      <w:pPr>
        <w:ind w:left="360" w:hanging="360"/>
      </w:pPr>
      <w:rPr>
        <w:color w:val="000000"/>
        <w:sz w:val="24"/>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abstractNum w:abstractNumId="39" w15:restartNumberingAfterBreak="0">
    <w:nsid w:val="7CC26B0F"/>
    <w:multiLevelType w:val="hybridMultilevel"/>
    <w:tmpl w:val="0E3A126A"/>
    <w:lvl w:ilvl="0" w:tplc="31C0F62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5"/>
  </w:num>
  <w:num w:numId="3">
    <w:abstractNumId w:val="24"/>
  </w:num>
  <w:num w:numId="4">
    <w:abstractNumId w:val="19"/>
  </w:num>
  <w:num w:numId="5">
    <w:abstractNumId w:val="32"/>
  </w:num>
  <w:num w:numId="6">
    <w:abstractNumId w:val="37"/>
  </w:num>
  <w:num w:numId="7">
    <w:abstractNumId w:val="23"/>
  </w:num>
  <w:num w:numId="8">
    <w:abstractNumId w:val="21"/>
  </w:num>
  <w:num w:numId="9">
    <w:abstractNumId w:val="13"/>
  </w:num>
  <w:num w:numId="10">
    <w:abstractNumId w:val="15"/>
  </w:num>
  <w:num w:numId="11">
    <w:abstractNumId w:val="28"/>
  </w:num>
  <w:num w:numId="12">
    <w:abstractNumId w:val="26"/>
  </w:num>
  <w:num w:numId="13">
    <w:abstractNumId w:val="10"/>
  </w:num>
  <w:num w:numId="14">
    <w:abstractNumId w:val="38"/>
  </w:num>
  <w:num w:numId="15">
    <w:abstractNumId w:val="16"/>
  </w:num>
  <w:num w:numId="16">
    <w:abstractNumId w:val="11"/>
  </w:num>
  <w:num w:numId="17">
    <w:abstractNumId w:val="31"/>
  </w:num>
  <w:num w:numId="18">
    <w:abstractNumId w:val="12"/>
  </w:num>
  <w:num w:numId="19">
    <w:abstractNumId w:val="33"/>
  </w:num>
  <w:num w:numId="20">
    <w:abstractNumId w:val="17"/>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18"/>
  </w:num>
  <w:num w:numId="36">
    <w:abstractNumId w:val="25"/>
  </w:num>
  <w:num w:numId="37">
    <w:abstractNumId w:val="20"/>
  </w:num>
  <w:num w:numId="38">
    <w:abstractNumId w:val="36"/>
  </w:num>
  <w:num w:numId="39">
    <w:abstractNumId w:val="30"/>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68A8"/>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46B1A"/>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1C3C"/>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4884"/>
    <w:rsid w:val="003B6E75"/>
    <w:rsid w:val="003D0379"/>
    <w:rsid w:val="003D2574"/>
    <w:rsid w:val="003D4C59"/>
    <w:rsid w:val="003E34C9"/>
    <w:rsid w:val="003F4267"/>
    <w:rsid w:val="00404032"/>
    <w:rsid w:val="0040736F"/>
    <w:rsid w:val="00412C1F"/>
    <w:rsid w:val="00421CB2"/>
    <w:rsid w:val="00424CAE"/>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D2673"/>
    <w:rsid w:val="005E022E"/>
    <w:rsid w:val="005E5215"/>
    <w:rsid w:val="005F7F7E"/>
    <w:rsid w:val="00614693"/>
    <w:rsid w:val="00623C2F"/>
    <w:rsid w:val="00627A2E"/>
    <w:rsid w:val="00632A88"/>
    <w:rsid w:val="00633578"/>
    <w:rsid w:val="00637068"/>
    <w:rsid w:val="00643F74"/>
    <w:rsid w:val="00650811"/>
    <w:rsid w:val="00661D3E"/>
    <w:rsid w:val="006673A8"/>
    <w:rsid w:val="00680FF4"/>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4783"/>
    <w:rsid w:val="0076655C"/>
    <w:rsid w:val="007742DC"/>
    <w:rsid w:val="00791437"/>
    <w:rsid w:val="00796F68"/>
    <w:rsid w:val="007B0C2C"/>
    <w:rsid w:val="007B278E"/>
    <w:rsid w:val="007C1201"/>
    <w:rsid w:val="007C5C23"/>
    <w:rsid w:val="007E2A26"/>
    <w:rsid w:val="007F2348"/>
    <w:rsid w:val="00801B01"/>
    <w:rsid w:val="00803F07"/>
    <w:rsid w:val="0080749A"/>
    <w:rsid w:val="00821AAF"/>
    <w:rsid w:val="00821FB8"/>
    <w:rsid w:val="00822ACD"/>
    <w:rsid w:val="00855C66"/>
    <w:rsid w:val="00871EE4"/>
    <w:rsid w:val="008B293F"/>
    <w:rsid w:val="008B7371"/>
    <w:rsid w:val="008D3DDB"/>
    <w:rsid w:val="008F3865"/>
    <w:rsid w:val="008F573F"/>
    <w:rsid w:val="009034EC"/>
    <w:rsid w:val="00926324"/>
    <w:rsid w:val="0093067A"/>
    <w:rsid w:val="00941C60"/>
    <w:rsid w:val="00966D42"/>
    <w:rsid w:val="00971689"/>
    <w:rsid w:val="00973E90"/>
    <w:rsid w:val="00975B07"/>
    <w:rsid w:val="00980B4A"/>
    <w:rsid w:val="009E3D0A"/>
    <w:rsid w:val="009E51FC"/>
    <w:rsid w:val="009F1D28"/>
    <w:rsid w:val="009F4AF6"/>
    <w:rsid w:val="009F7618"/>
    <w:rsid w:val="00A04D23"/>
    <w:rsid w:val="00A06766"/>
    <w:rsid w:val="00A13765"/>
    <w:rsid w:val="00A21B12"/>
    <w:rsid w:val="00A23F80"/>
    <w:rsid w:val="00A44635"/>
    <w:rsid w:val="00A46E98"/>
    <w:rsid w:val="00A6352B"/>
    <w:rsid w:val="00A701B5"/>
    <w:rsid w:val="00A714BB"/>
    <w:rsid w:val="00A92D8F"/>
    <w:rsid w:val="00AB2988"/>
    <w:rsid w:val="00AB503F"/>
    <w:rsid w:val="00AB7999"/>
    <w:rsid w:val="00AD3292"/>
    <w:rsid w:val="00AE7AF0"/>
    <w:rsid w:val="00B500CA"/>
    <w:rsid w:val="00B558E1"/>
    <w:rsid w:val="00B7799F"/>
    <w:rsid w:val="00B86314"/>
    <w:rsid w:val="00BA1C2E"/>
    <w:rsid w:val="00BC200B"/>
    <w:rsid w:val="00BC2A4B"/>
    <w:rsid w:val="00BC4756"/>
    <w:rsid w:val="00BC69A4"/>
    <w:rsid w:val="00BE0680"/>
    <w:rsid w:val="00BE305F"/>
    <w:rsid w:val="00BE7BA3"/>
    <w:rsid w:val="00BF5682"/>
    <w:rsid w:val="00BF6D99"/>
    <w:rsid w:val="00BF7B09"/>
    <w:rsid w:val="00C03A03"/>
    <w:rsid w:val="00C20A95"/>
    <w:rsid w:val="00C2692F"/>
    <w:rsid w:val="00C3207C"/>
    <w:rsid w:val="00C400E1"/>
    <w:rsid w:val="00C41187"/>
    <w:rsid w:val="00C63C31"/>
    <w:rsid w:val="00C757A0"/>
    <w:rsid w:val="00C760DE"/>
    <w:rsid w:val="00C82630"/>
    <w:rsid w:val="00C85B4E"/>
    <w:rsid w:val="00C907F7"/>
    <w:rsid w:val="00CA1AE6"/>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3EE6"/>
    <w:rsid w:val="00E96BD7"/>
    <w:rsid w:val="00EA0DB1"/>
    <w:rsid w:val="00EA0EE9"/>
    <w:rsid w:val="00EA1907"/>
    <w:rsid w:val="00ED52CA"/>
    <w:rsid w:val="00ED5860"/>
    <w:rsid w:val="00EE35C9"/>
    <w:rsid w:val="00EF0DEC"/>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B5E16"/>
    <w:rsid w:val="00FD0FAC"/>
    <w:rsid w:val="00FD1DFA"/>
    <w:rsid w:val="00FD4966"/>
    <w:rsid w:val="00FE57DC"/>
    <w:rsid w:val="00FF3E3F"/>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9B1A1B"/>
  <w15:docId w15:val="{60F4C864-3790-4783-B751-028059C8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146B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rown2@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fdb8f1d2-729e-4e17-b922-d1876d49c6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7EA82BC6-754F-4B78-831B-FC57F494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1DD897EB.dotm</Template>
  <TotalTime>1</TotalTime>
  <Pages>5</Pages>
  <Words>1833</Words>
  <Characters>9726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3</cp:revision>
  <cp:lastPrinted>2015-07-03T12:50:00Z</cp:lastPrinted>
  <dcterms:created xsi:type="dcterms:W3CDTF">2021-07-14T12:49:00Z</dcterms:created>
  <dcterms:modified xsi:type="dcterms:W3CDTF">2021-07-16T11:35:00Z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